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26" w:rsidRDefault="004F1E26" w:rsidP="00A14AF8">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r>
        <w:rPr>
          <w:b/>
          <w:i/>
          <w:sz w:val="32"/>
          <w:szCs w:val="32"/>
          <w:lang w:val="en-US"/>
        </w:rPr>
        <w:t>ESSAY</w:t>
      </w:r>
    </w:p>
    <w:p w:rsidR="004F1E26" w:rsidRPr="00A12068" w:rsidRDefault="004F1E26" w:rsidP="004454B9">
      <w:pPr>
        <w:jc w:val="center"/>
        <w:rPr>
          <w:b/>
          <w:i/>
          <w:sz w:val="32"/>
          <w:szCs w:val="32"/>
          <w:lang w:val="en-US"/>
        </w:rPr>
      </w:pPr>
      <w:r>
        <w:rPr>
          <w:b/>
          <w:i/>
          <w:sz w:val="32"/>
          <w:szCs w:val="32"/>
          <w:lang w:val="en-US"/>
        </w:rPr>
        <w:t>“</w:t>
      </w:r>
      <w:r w:rsidRPr="00A12068">
        <w:rPr>
          <w:b/>
          <w:i/>
          <w:sz w:val="32"/>
          <w:szCs w:val="32"/>
          <w:lang w:val="en-US"/>
        </w:rPr>
        <w:t>Key Methods of Engineering Psychology</w:t>
      </w:r>
      <w:r>
        <w:rPr>
          <w:b/>
          <w:i/>
          <w:sz w:val="32"/>
          <w:szCs w:val="32"/>
          <w:lang w:val="en-US"/>
        </w:rPr>
        <w:t>”</w:t>
      </w:r>
    </w:p>
    <w:p w:rsidR="004F1E26" w:rsidRDefault="004F1E26" w:rsidP="00175709">
      <w:pPr>
        <w:jc w:val="center"/>
        <w:rPr>
          <w:b/>
          <w:i/>
          <w:sz w:val="32"/>
          <w:szCs w:val="32"/>
          <w:lang w:val="en-US"/>
        </w:rPr>
      </w:pPr>
      <w:r>
        <w:rPr>
          <w:b/>
          <w:i/>
          <w:sz w:val="32"/>
          <w:szCs w:val="32"/>
          <w:lang w:val="en-US"/>
        </w:rPr>
        <w:t>ENGINEERING PSYCHOLOGY</w:t>
      </w: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right"/>
        <w:rPr>
          <w:b/>
          <w:i/>
          <w:sz w:val="32"/>
          <w:szCs w:val="32"/>
          <w:lang w:val="en-US"/>
        </w:rPr>
      </w:pPr>
      <w:r>
        <w:rPr>
          <w:b/>
          <w:i/>
          <w:sz w:val="32"/>
          <w:szCs w:val="32"/>
          <w:lang w:val="en-US"/>
        </w:rPr>
        <w:t>Prepared: Arina Rodkina</w:t>
      </w: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p>
    <w:p w:rsidR="004F1E26" w:rsidRDefault="004F1E26" w:rsidP="00175709">
      <w:pPr>
        <w:jc w:val="center"/>
        <w:rPr>
          <w:b/>
          <w:i/>
          <w:sz w:val="32"/>
          <w:szCs w:val="32"/>
          <w:lang w:val="en-US"/>
        </w:rPr>
      </w:pPr>
      <w:r>
        <w:rPr>
          <w:b/>
          <w:i/>
          <w:sz w:val="32"/>
          <w:szCs w:val="32"/>
          <w:lang w:val="en-US"/>
        </w:rPr>
        <w:t>CVUT</w:t>
      </w:r>
    </w:p>
    <w:p w:rsidR="004F1E26" w:rsidRDefault="004F1E26" w:rsidP="00175709">
      <w:pPr>
        <w:jc w:val="center"/>
        <w:rPr>
          <w:b/>
          <w:i/>
          <w:sz w:val="32"/>
          <w:szCs w:val="32"/>
          <w:lang w:val="en-US"/>
        </w:rPr>
      </w:pPr>
      <w:r>
        <w:rPr>
          <w:b/>
          <w:i/>
          <w:sz w:val="32"/>
          <w:szCs w:val="32"/>
          <w:lang w:val="en-US"/>
        </w:rPr>
        <w:t>Fall, 2011</w:t>
      </w:r>
    </w:p>
    <w:p w:rsidR="004F1E26" w:rsidRDefault="004F1E26">
      <w:pPr>
        <w:rPr>
          <w:b/>
          <w:i/>
          <w:sz w:val="32"/>
          <w:szCs w:val="32"/>
          <w:lang w:val="en-US"/>
        </w:rPr>
      </w:pPr>
    </w:p>
    <w:p w:rsidR="004F1E26" w:rsidRDefault="004F1E26">
      <w:pPr>
        <w:rPr>
          <w:b/>
          <w:i/>
          <w:sz w:val="32"/>
          <w:szCs w:val="32"/>
          <w:lang w:val="en-US"/>
        </w:rPr>
      </w:pPr>
    </w:p>
    <w:p w:rsidR="004F1E26" w:rsidRPr="00A12068" w:rsidRDefault="004F1E26" w:rsidP="00A14AF8">
      <w:pPr>
        <w:jc w:val="center"/>
        <w:rPr>
          <w:b/>
          <w:i/>
          <w:sz w:val="32"/>
          <w:szCs w:val="32"/>
          <w:lang w:val="en-US"/>
        </w:rPr>
      </w:pPr>
      <w:r w:rsidRPr="00A12068">
        <w:rPr>
          <w:b/>
          <w:i/>
          <w:sz w:val="32"/>
          <w:szCs w:val="32"/>
          <w:lang w:val="en-US"/>
        </w:rPr>
        <w:t>Key Methods of Engineering Psychology</w:t>
      </w:r>
    </w:p>
    <w:p w:rsidR="004F1E26" w:rsidRPr="00A14AF8" w:rsidRDefault="004F1E26">
      <w:pPr>
        <w:rPr>
          <w:i/>
          <w:u w:val="single"/>
          <w:lang w:val="en-US"/>
        </w:rPr>
      </w:pPr>
      <w:r>
        <w:rPr>
          <w:rStyle w:val="hps"/>
          <w:i/>
          <w:u w:val="single"/>
        </w:rPr>
        <w:t>S</w:t>
      </w:r>
      <w:r w:rsidRPr="00A14AF8">
        <w:rPr>
          <w:rStyle w:val="hps"/>
          <w:i/>
          <w:u w:val="single"/>
        </w:rPr>
        <w:t>ubject</w:t>
      </w:r>
      <w:r w:rsidRPr="00A14AF8">
        <w:rPr>
          <w:rStyle w:val="shorttext"/>
          <w:i/>
          <w:u w:val="single"/>
        </w:rPr>
        <w:t xml:space="preserve"> </w:t>
      </w:r>
      <w:r w:rsidRPr="00A14AF8">
        <w:rPr>
          <w:rStyle w:val="hps"/>
          <w:i/>
          <w:u w:val="single"/>
        </w:rPr>
        <w:t>of engineering psychology...</w:t>
      </w:r>
    </w:p>
    <w:p w:rsidR="004F1E26" w:rsidRDefault="004F1E26" w:rsidP="005B2F69">
      <w:pPr>
        <w:ind w:firstLine="720"/>
      </w:pPr>
      <w:r>
        <w:rPr>
          <w:rStyle w:val="hps"/>
        </w:rPr>
        <w:t>With</w:t>
      </w:r>
      <w:r>
        <w:t xml:space="preserve"> </w:t>
      </w:r>
      <w:r>
        <w:rPr>
          <w:rStyle w:val="hps"/>
        </w:rPr>
        <w:t>technological progress</w:t>
      </w:r>
      <w:r>
        <w:t xml:space="preserve">, mechanization </w:t>
      </w:r>
      <w:r>
        <w:rPr>
          <w:rStyle w:val="hps"/>
        </w:rPr>
        <w:t>and automation of production</w:t>
      </w:r>
      <w:r>
        <w:t xml:space="preserve">, with the advent </w:t>
      </w:r>
      <w:r>
        <w:rPr>
          <w:rStyle w:val="hps"/>
        </w:rPr>
        <w:t>of many new</w:t>
      </w:r>
      <w:r>
        <w:t xml:space="preserve"> </w:t>
      </w:r>
      <w:r>
        <w:rPr>
          <w:rStyle w:val="hps"/>
        </w:rPr>
        <w:t>professions, a</w:t>
      </w:r>
      <w:r>
        <w:t xml:space="preserve"> </w:t>
      </w:r>
      <w:r>
        <w:rPr>
          <w:rStyle w:val="hps"/>
        </w:rPr>
        <w:t>specific technical</w:t>
      </w:r>
      <w:r>
        <w:t xml:space="preserve"> </w:t>
      </w:r>
      <w:r>
        <w:rPr>
          <w:rStyle w:val="hps"/>
        </w:rPr>
        <w:t>problem appeared  - the</w:t>
      </w:r>
      <w:r>
        <w:t xml:space="preserve"> </w:t>
      </w:r>
      <w:r>
        <w:rPr>
          <w:rStyle w:val="hps"/>
        </w:rPr>
        <w:t>problem of accounting for</w:t>
      </w:r>
      <w:r>
        <w:t xml:space="preserve"> </w:t>
      </w:r>
      <w:r>
        <w:rPr>
          <w:rStyle w:val="hps"/>
        </w:rPr>
        <w:t>human</w:t>
      </w:r>
      <w:r>
        <w:t xml:space="preserve"> </w:t>
      </w:r>
      <w:r>
        <w:rPr>
          <w:rStyle w:val="hps"/>
        </w:rPr>
        <w:t>psychological capabilities</w:t>
      </w:r>
      <w:r>
        <w:t xml:space="preserve"> </w:t>
      </w:r>
      <w:r>
        <w:rPr>
          <w:rStyle w:val="hps"/>
        </w:rPr>
        <w:t>while working</w:t>
      </w:r>
      <w:r>
        <w:t xml:space="preserve"> </w:t>
      </w:r>
      <w:r>
        <w:rPr>
          <w:rStyle w:val="hps"/>
        </w:rPr>
        <w:t>with technology. An intensive</w:t>
      </w:r>
      <w:r>
        <w:t xml:space="preserve"> </w:t>
      </w:r>
      <w:r>
        <w:rPr>
          <w:rStyle w:val="hps"/>
        </w:rPr>
        <w:t>study of the</w:t>
      </w:r>
      <w:r>
        <w:t xml:space="preserve"> </w:t>
      </w:r>
      <w:r>
        <w:rPr>
          <w:rStyle w:val="hps"/>
        </w:rPr>
        <w:t>limits</w:t>
      </w:r>
      <w:r>
        <w:t xml:space="preserve"> </w:t>
      </w:r>
      <w:r>
        <w:rPr>
          <w:rStyle w:val="hps"/>
        </w:rPr>
        <w:t xml:space="preserve">of human capabilities, </w:t>
      </w:r>
      <w:r>
        <w:t xml:space="preserve">speed </w:t>
      </w:r>
      <w:r>
        <w:rPr>
          <w:rStyle w:val="hps"/>
        </w:rPr>
        <w:t>of information processing,</w:t>
      </w:r>
      <w:r>
        <w:t xml:space="preserve"> </w:t>
      </w:r>
      <w:r>
        <w:rPr>
          <w:rStyle w:val="hps"/>
        </w:rPr>
        <w:t>investigation of the laws</w:t>
      </w:r>
      <w:r>
        <w:t xml:space="preserve"> </w:t>
      </w:r>
      <w:r>
        <w:rPr>
          <w:rStyle w:val="hps"/>
        </w:rPr>
        <w:t>of fatigue</w:t>
      </w:r>
      <w:r>
        <w:t xml:space="preserve"> </w:t>
      </w:r>
      <w:r>
        <w:rPr>
          <w:rStyle w:val="hps"/>
        </w:rPr>
        <w:t>when working</w:t>
      </w:r>
      <w:r>
        <w:t xml:space="preserve"> </w:t>
      </w:r>
      <w:r>
        <w:rPr>
          <w:rStyle w:val="hps"/>
        </w:rPr>
        <w:t>on certain</w:t>
      </w:r>
      <w:r>
        <w:t xml:space="preserve"> </w:t>
      </w:r>
      <w:r>
        <w:rPr>
          <w:rStyle w:val="hps"/>
        </w:rPr>
        <w:t>technical facilities</w:t>
      </w:r>
      <w:r>
        <w:t xml:space="preserve"> began. All these fields of study lead to the </w:t>
      </w:r>
      <w:r>
        <w:rPr>
          <w:rStyle w:val="hps"/>
        </w:rPr>
        <w:t>intention</w:t>
      </w:r>
      <w:r>
        <w:t xml:space="preserve"> </w:t>
      </w:r>
      <w:r>
        <w:rPr>
          <w:rStyle w:val="hps"/>
        </w:rPr>
        <w:t>of designing a new</w:t>
      </w:r>
      <w:r>
        <w:t xml:space="preserve"> </w:t>
      </w:r>
      <w:r>
        <w:rPr>
          <w:rStyle w:val="hps"/>
        </w:rPr>
        <w:t>technique,</w:t>
      </w:r>
      <w:r>
        <w:t xml:space="preserve"> </w:t>
      </w:r>
      <w:r>
        <w:rPr>
          <w:rStyle w:val="hps"/>
        </w:rPr>
        <w:t>adapted to the</w:t>
      </w:r>
      <w:r>
        <w:t xml:space="preserve"> </w:t>
      </w:r>
      <w:r>
        <w:rPr>
          <w:rStyle w:val="hps"/>
        </w:rPr>
        <w:t>possibilities of man</w:t>
      </w:r>
      <w:r>
        <w:t>.</w:t>
      </w:r>
    </w:p>
    <w:p w:rsidR="004F1E26" w:rsidRDefault="004F1E26" w:rsidP="005B2F69">
      <w:pPr>
        <w:ind w:firstLine="720"/>
      </w:pPr>
      <w:r>
        <w:rPr>
          <w:rStyle w:val="hps"/>
        </w:rPr>
        <w:t>This trend</w:t>
      </w:r>
      <w:r>
        <w:rPr>
          <w:rStyle w:val="shorttext"/>
        </w:rPr>
        <w:t xml:space="preserve"> </w:t>
      </w:r>
      <w:r>
        <w:rPr>
          <w:rStyle w:val="hps"/>
        </w:rPr>
        <w:t>became known as</w:t>
      </w:r>
      <w:r>
        <w:rPr>
          <w:rStyle w:val="shorttext"/>
        </w:rPr>
        <w:t xml:space="preserve"> </w:t>
      </w:r>
      <w:r>
        <w:rPr>
          <w:rStyle w:val="hps"/>
        </w:rPr>
        <w:t>Engineering Psychology</w:t>
      </w:r>
      <w:r>
        <w:rPr>
          <w:rStyle w:val="shorttext"/>
        </w:rPr>
        <w:t xml:space="preserve">. </w:t>
      </w:r>
      <w:r>
        <w:rPr>
          <w:rStyle w:val="hps"/>
        </w:rPr>
        <w:t>Thus,</w:t>
      </w:r>
      <w:r>
        <w:t xml:space="preserve"> </w:t>
      </w:r>
      <w:r>
        <w:rPr>
          <w:rStyle w:val="hps"/>
        </w:rPr>
        <w:t>Engineering Psychology</w:t>
      </w:r>
      <w:r>
        <w:t xml:space="preserve"> </w:t>
      </w:r>
      <w:r>
        <w:rPr>
          <w:rStyle w:val="hps"/>
        </w:rPr>
        <w:t>studies the</w:t>
      </w:r>
      <w:r>
        <w:t xml:space="preserve"> </w:t>
      </w:r>
      <w:r>
        <w:rPr>
          <w:rStyle w:val="hps"/>
        </w:rPr>
        <w:t>objective laws</w:t>
      </w:r>
      <w:r>
        <w:t xml:space="preserve"> </w:t>
      </w:r>
      <w:r>
        <w:rPr>
          <w:rStyle w:val="hps"/>
        </w:rPr>
        <w:t>of interaction</w:t>
      </w:r>
      <w:r>
        <w:t xml:space="preserve"> </w:t>
      </w:r>
      <w:r>
        <w:rPr>
          <w:rStyle w:val="hps"/>
        </w:rPr>
        <w:t>processes of human and technology in order to</w:t>
      </w:r>
      <w:r>
        <w:t xml:space="preserve"> </w:t>
      </w:r>
      <w:r>
        <w:rPr>
          <w:rStyle w:val="hps"/>
        </w:rPr>
        <w:t>use it in</w:t>
      </w:r>
      <w:r>
        <w:t xml:space="preserve"> </w:t>
      </w:r>
      <w:r>
        <w:rPr>
          <w:rStyle w:val="hps"/>
        </w:rPr>
        <w:t>practice,</w:t>
      </w:r>
      <w:r>
        <w:t xml:space="preserve"> </w:t>
      </w:r>
      <w:r>
        <w:rPr>
          <w:rStyle w:val="hps"/>
        </w:rPr>
        <w:t>design, build</w:t>
      </w:r>
      <w:r>
        <w:t xml:space="preserve"> </w:t>
      </w:r>
      <w:r>
        <w:rPr>
          <w:rStyle w:val="hps"/>
        </w:rPr>
        <w:t>and operation of</w:t>
      </w:r>
      <w:r>
        <w:t xml:space="preserve"> </w:t>
      </w:r>
      <w:r>
        <w:rPr>
          <w:rStyle w:val="hps"/>
        </w:rPr>
        <w:t>“man-machine</w:t>
      </w:r>
      <w:r>
        <w:t xml:space="preserve">” systems. </w:t>
      </w:r>
    </w:p>
    <w:p w:rsidR="004F1E26" w:rsidRDefault="004F1E26" w:rsidP="005B2F69">
      <w:pPr>
        <w:ind w:firstLine="720"/>
        <w:rPr>
          <w:rStyle w:val="hps"/>
        </w:rPr>
      </w:pPr>
      <w:r>
        <w:rPr>
          <w:rStyle w:val="hps"/>
        </w:rPr>
        <w:t>It often happens, that</w:t>
      </w:r>
      <w:r>
        <w:t xml:space="preserve"> </w:t>
      </w:r>
      <w:r>
        <w:rPr>
          <w:rStyle w:val="hps"/>
        </w:rPr>
        <w:t>human</w:t>
      </w:r>
      <w:r>
        <w:t xml:space="preserve"> </w:t>
      </w:r>
      <w:r>
        <w:rPr>
          <w:rStyle w:val="hps"/>
        </w:rPr>
        <w:t>make mistakes</w:t>
      </w:r>
      <w:r>
        <w:t xml:space="preserve">, not because </w:t>
      </w:r>
      <w:r>
        <w:rPr>
          <w:rStyle w:val="hps"/>
        </w:rPr>
        <w:t>he</w:t>
      </w:r>
      <w:r>
        <w:t xml:space="preserve"> </w:t>
      </w:r>
      <w:r>
        <w:rPr>
          <w:rStyle w:val="hps"/>
        </w:rPr>
        <w:t>has not mastered</w:t>
      </w:r>
      <w:r>
        <w:t xml:space="preserve"> </w:t>
      </w:r>
      <w:r>
        <w:rPr>
          <w:rStyle w:val="hps"/>
        </w:rPr>
        <w:t>his profession,</w:t>
      </w:r>
      <w:r>
        <w:t xml:space="preserve"> </w:t>
      </w:r>
      <w:r>
        <w:rPr>
          <w:rStyle w:val="hps"/>
        </w:rPr>
        <w:t>but because</w:t>
      </w:r>
      <w:r>
        <w:t xml:space="preserve"> </w:t>
      </w:r>
      <w:r>
        <w:rPr>
          <w:rStyle w:val="hps"/>
        </w:rPr>
        <w:t>his</w:t>
      </w:r>
      <w:r>
        <w:t xml:space="preserve"> </w:t>
      </w:r>
      <w:r>
        <w:rPr>
          <w:rStyle w:val="hps"/>
        </w:rPr>
        <w:t>physiological</w:t>
      </w:r>
      <w:r>
        <w:t xml:space="preserve"> </w:t>
      </w:r>
      <w:r>
        <w:rPr>
          <w:rStyle w:val="hps"/>
        </w:rPr>
        <w:t>capabilities are limited</w:t>
      </w:r>
      <w:r>
        <w:t xml:space="preserve">: the rate </w:t>
      </w:r>
      <w:r>
        <w:rPr>
          <w:rStyle w:val="hps"/>
        </w:rPr>
        <w:t>of information transmitted</w:t>
      </w:r>
      <w:r>
        <w:t xml:space="preserve"> </w:t>
      </w:r>
      <w:r>
        <w:rPr>
          <w:rStyle w:val="hps"/>
        </w:rPr>
        <w:t>exceeds the capacity of</w:t>
      </w:r>
      <w:r>
        <w:t xml:space="preserve"> </w:t>
      </w:r>
      <w:r>
        <w:rPr>
          <w:rStyle w:val="hps"/>
        </w:rPr>
        <w:t>the man senses</w:t>
      </w:r>
      <w:r>
        <w:t xml:space="preserve">, the shape of </w:t>
      </w:r>
      <w:r>
        <w:rPr>
          <w:rStyle w:val="hps"/>
        </w:rPr>
        <w:t>the signals</w:t>
      </w:r>
      <w:r>
        <w:t xml:space="preserve"> </w:t>
      </w:r>
      <w:r>
        <w:rPr>
          <w:rStyle w:val="hps"/>
        </w:rPr>
        <w:t>is</w:t>
      </w:r>
      <w:r>
        <w:t xml:space="preserve"> </w:t>
      </w:r>
      <w:r>
        <w:rPr>
          <w:rStyle w:val="hps"/>
        </w:rPr>
        <w:t>difficult for the</w:t>
      </w:r>
      <w:r>
        <w:t xml:space="preserve"> </w:t>
      </w:r>
      <w:r>
        <w:rPr>
          <w:rStyle w:val="hps"/>
        </w:rPr>
        <w:t>comprehension</w:t>
      </w:r>
      <w:r>
        <w:t xml:space="preserve"> </w:t>
      </w:r>
      <w:r>
        <w:rPr>
          <w:rStyle w:val="hps"/>
        </w:rPr>
        <w:t>of</w:t>
      </w:r>
      <w:r>
        <w:t xml:space="preserve"> </w:t>
      </w:r>
      <w:r>
        <w:rPr>
          <w:rStyle w:val="hps"/>
        </w:rPr>
        <w:t>man</w:t>
      </w:r>
      <w:r>
        <w:t xml:space="preserve">, etc... </w:t>
      </w:r>
      <w:r>
        <w:rPr>
          <w:rStyle w:val="hps"/>
        </w:rPr>
        <w:t xml:space="preserve">If </w:t>
      </w:r>
      <w:r>
        <w:t xml:space="preserve">mental </w:t>
      </w:r>
      <w:r>
        <w:rPr>
          <w:rStyle w:val="hps"/>
        </w:rPr>
        <w:t>qualities of human:</w:t>
      </w:r>
      <w:r>
        <w:t xml:space="preserve"> </w:t>
      </w:r>
      <w:r>
        <w:rPr>
          <w:rStyle w:val="hps"/>
        </w:rPr>
        <w:t>patterns of</w:t>
      </w:r>
      <w:r>
        <w:t xml:space="preserve"> </w:t>
      </w:r>
      <w:r>
        <w:rPr>
          <w:rStyle w:val="hps"/>
        </w:rPr>
        <w:t>perception, attention,</w:t>
      </w:r>
      <w:r>
        <w:t xml:space="preserve"> </w:t>
      </w:r>
      <w:r>
        <w:rPr>
          <w:rStyle w:val="hps"/>
        </w:rPr>
        <w:t>memory and thinking</w:t>
      </w:r>
      <w:r>
        <w:t xml:space="preserve">, are not taken into account </w:t>
      </w:r>
      <w:r>
        <w:rPr>
          <w:rStyle w:val="hps"/>
        </w:rPr>
        <w:t>during the process of a</w:t>
      </w:r>
      <w:r>
        <w:t xml:space="preserve"> </w:t>
      </w:r>
      <w:r>
        <w:rPr>
          <w:rStyle w:val="hps"/>
        </w:rPr>
        <w:t>new technology</w:t>
      </w:r>
      <w:r>
        <w:t xml:space="preserve"> creation, equipment will be designed as </w:t>
      </w:r>
      <w:r>
        <w:rPr>
          <w:rStyle w:val="hps"/>
        </w:rPr>
        <w:t>the equipment of "pre-</w:t>
      </w:r>
      <w:r>
        <w:t xml:space="preserve">laid" </w:t>
      </w:r>
      <w:r>
        <w:rPr>
          <w:rStyle w:val="hps"/>
        </w:rPr>
        <w:t>human error in it.</w:t>
      </w:r>
    </w:p>
    <w:p w:rsidR="004F1E26" w:rsidRDefault="004F1E26" w:rsidP="00530366">
      <w:pPr>
        <w:spacing w:after="0" w:line="240" w:lineRule="auto"/>
        <w:rPr>
          <w:rStyle w:val="hps"/>
        </w:rPr>
      </w:pPr>
    </w:p>
    <w:p w:rsidR="004F1E26" w:rsidRPr="00FC0C3B" w:rsidRDefault="004F1E26" w:rsidP="00810ACD">
      <w:pPr>
        <w:rPr>
          <w:rStyle w:val="hps"/>
          <w:i/>
          <w:u w:val="single"/>
        </w:rPr>
      </w:pPr>
      <w:r w:rsidRPr="00FC0C3B">
        <w:rPr>
          <w:rStyle w:val="hps"/>
          <w:i/>
          <w:u w:val="single"/>
        </w:rPr>
        <w:t>Methods of engineering psychology...</w:t>
      </w:r>
    </w:p>
    <w:p w:rsidR="004F1E26" w:rsidRPr="00FC0C3B" w:rsidRDefault="004F1E26" w:rsidP="00810ACD">
      <w:pPr>
        <w:rPr>
          <w:rStyle w:val="hps"/>
          <w:i/>
          <w:u w:val="single"/>
          <w:lang w:val="en-US"/>
        </w:rPr>
      </w:pPr>
      <w:r w:rsidRPr="00FC0C3B">
        <w:rPr>
          <w:rStyle w:val="hps"/>
          <w:i/>
          <w:u w:val="single"/>
        </w:rPr>
        <w:t>General characteristics of the methods.</w:t>
      </w:r>
      <w:r w:rsidRPr="00FC0C3B">
        <w:rPr>
          <w:rStyle w:val="hps"/>
          <w:i/>
          <w:u w:val="single"/>
          <w:lang w:val="en-US"/>
        </w:rPr>
        <w:t>..</w:t>
      </w:r>
    </w:p>
    <w:p w:rsidR="004F1E26" w:rsidRPr="00810ACD" w:rsidRDefault="004F1E26" w:rsidP="00810ACD">
      <w:pPr>
        <w:ind w:firstLine="720"/>
        <w:rPr>
          <w:rStyle w:val="hps"/>
        </w:rPr>
      </w:pPr>
      <w:r>
        <w:rPr>
          <w:rStyle w:val="hps"/>
        </w:rPr>
        <w:t>E</w:t>
      </w:r>
      <w:r w:rsidRPr="00810ACD">
        <w:rPr>
          <w:rStyle w:val="hps"/>
        </w:rPr>
        <w:t>ngineering psychology is characterized by a systemic approach to dealing with the processes and phenomena being investigated. Multidimensional and multilevel nature of mental processes require the use of different methods for more complete study of the human operator in man-machine systems, and above all, the information side of this activity.</w:t>
      </w:r>
    </w:p>
    <w:p w:rsidR="004F1E26" w:rsidRPr="00810ACD" w:rsidRDefault="004F1E26" w:rsidP="00810ACD">
      <w:pPr>
        <w:ind w:firstLine="720"/>
        <w:rPr>
          <w:rStyle w:val="hps"/>
        </w:rPr>
      </w:pPr>
      <w:r>
        <w:rPr>
          <w:rStyle w:val="hps"/>
        </w:rPr>
        <w:t>“For a correct</w:t>
      </w:r>
      <w:r w:rsidRPr="00810ACD">
        <w:rPr>
          <w:rStyle w:val="hps"/>
        </w:rPr>
        <w:t xml:space="preserve"> </w:t>
      </w:r>
      <w:r>
        <w:rPr>
          <w:rStyle w:val="hps"/>
        </w:rPr>
        <w:t>understanding of the</w:t>
      </w:r>
      <w:r w:rsidRPr="00810ACD">
        <w:rPr>
          <w:rStyle w:val="hps"/>
        </w:rPr>
        <w:t xml:space="preserve"> </w:t>
      </w:r>
      <w:r>
        <w:rPr>
          <w:rStyle w:val="hps"/>
        </w:rPr>
        <w:t>applied</w:t>
      </w:r>
      <w:r w:rsidRPr="00810ACD">
        <w:rPr>
          <w:rStyle w:val="hps"/>
        </w:rPr>
        <w:t xml:space="preserve"> </w:t>
      </w:r>
      <w:r>
        <w:rPr>
          <w:rStyle w:val="hps"/>
        </w:rPr>
        <w:t>methods</w:t>
      </w:r>
      <w:r w:rsidRPr="00810ACD">
        <w:rPr>
          <w:rStyle w:val="hps"/>
        </w:rPr>
        <w:t xml:space="preserve"> </w:t>
      </w:r>
      <w:r>
        <w:rPr>
          <w:rStyle w:val="hps"/>
        </w:rPr>
        <w:t>in engineering psychology, their</w:t>
      </w:r>
      <w:r w:rsidRPr="00810ACD">
        <w:rPr>
          <w:rStyle w:val="hps"/>
        </w:rPr>
        <w:t xml:space="preserve"> </w:t>
      </w:r>
      <w:r>
        <w:rPr>
          <w:rStyle w:val="hps"/>
        </w:rPr>
        <w:t>classification</w:t>
      </w:r>
      <w:r w:rsidRPr="00810ACD">
        <w:rPr>
          <w:rStyle w:val="hps"/>
        </w:rPr>
        <w:t xml:space="preserve"> </w:t>
      </w:r>
      <w:r>
        <w:rPr>
          <w:rStyle w:val="hps"/>
        </w:rPr>
        <w:t>is necessary</w:t>
      </w:r>
      <w:r w:rsidRPr="00810ACD">
        <w:rPr>
          <w:rStyle w:val="hps"/>
        </w:rPr>
        <w:t xml:space="preserve">. </w:t>
      </w:r>
      <w:r>
        <w:rPr>
          <w:rStyle w:val="hps"/>
        </w:rPr>
        <w:t>It is based on</w:t>
      </w:r>
      <w:r w:rsidRPr="00810ACD">
        <w:rPr>
          <w:rStyle w:val="hps"/>
        </w:rPr>
        <w:t xml:space="preserve"> </w:t>
      </w:r>
      <w:r>
        <w:rPr>
          <w:rStyle w:val="hps"/>
        </w:rPr>
        <w:t>the most convenient</w:t>
      </w:r>
      <w:r w:rsidRPr="00810ACD">
        <w:rPr>
          <w:rStyle w:val="hps"/>
        </w:rPr>
        <w:t xml:space="preserve"> </w:t>
      </w:r>
      <w:r>
        <w:rPr>
          <w:rStyle w:val="hps"/>
        </w:rPr>
        <w:t>way: way of getting</w:t>
      </w:r>
      <w:r w:rsidRPr="00810ACD">
        <w:rPr>
          <w:rStyle w:val="hps"/>
        </w:rPr>
        <w:t xml:space="preserve"> the data about </w:t>
      </w:r>
      <w:r>
        <w:rPr>
          <w:rStyle w:val="hps"/>
        </w:rPr>
        <w:t>the activities of</w:t>
      </w:r>
      <w:r w:rsidRPr="00810ACD">
        <w:rPr>
          <w:rStyle w:val="hps"/>
        </w:rPr>
        <w:t xml:space="preserve"> </w:t>
      </w:r>
      <w:r>
        <w:rPr>
          <w:rStyle w:val="hps"/>
        </w:rPr>
        <w:t>the operator.</w:t>
      </w:r>
      <w:r w:rsidRPr="00810ACD">
        <w:rPr>
          <w:rStyle w:val="hps"/>
        </w:rPr>
        <w:t xml:space="preserve"> </w:t>
      </w:r>
      <w:r>
        <w:rPr>
          <w:rStyle w:val="hps"/>
        </w:rPr>
        <w:t>From this point of</w:t>
      </w:r>
      <w:r w:rsidRPr="00810ACD">
        <w:rPr>
          <w:rStyle w:val="hps"/>
        </w:rPr>
        <w:t xml:space="preserve"> </w:t>
      </w:r>
      <w:r>
        <w:rPr>
          <w:rStyle w:val="hps"/>
        </w:rPr>
        <w:t>view, one can</w:t>
      </w:r>
      <w:r w:rsidRPr="00810ACD">
        <w:rPr>
          <w:rStyle w:val="hps"/>
        </w:rPr>
        <w:t xml:space="preserve"> </w:t>
      </w:r>
      <w:r>
        <w:rPr>
          <w:rStyle w:val="hps"/>
        </w:rPr>
        <w:t>distinguish</w:t>
      </w:r>
      <w:r w:rsidRPr="00810ACD">
        <w:rPr>
          <w:rStyle w:val="hps"/>
        </w:rPr>
        <w:t xml:space="preserve"> </w:t>
      </w:r>
      <w:r>
        <w:rPr>
          <w:rStyle w:val="hps"/>
        </w:rPr>
        <w:t>the psychological,</w:t>
      </w:r>
      <w:r w:rsidRPr="00810ACD">
        <w:rPr>
          <w:rStyle w:val="hps"/>
        </w:rPr>
        <w:t xml:space="preserve"> </w:t>
      </w:r>
      <w:r>
        <w:rPr>
          <w:rStyle w:val="hps"/>
        </w:rPr>
        <w:t>physiological</w:t>
      </w:r>
      <w:r w:rsidRPr="00810ACD">
        <w:rPr>
          <w:rStyle w:val="hps"/>
        </w:rPr>
        <w:t xml:space="preserve">, mathematical </w:t>
      </w:r>
      <w:r>
        <w:rPr>
          <w:rStyle w:val="hps"/>
        </w:rPr>
        <w:t>and simulation</w:t>
      </w:r>
      <w:r w:rsidRPr="00810ACD">
        <w:rPr>
          <w:rStyle w:val="hps"/>
        </w:rPr>
        <w:t xml:space="preserve"> </w:t>
      </w:r>
      <w:r>
        <w:rPr>
          <w:rStyle w:val="hps"/>
        </w:rPr>
        <w:t xml:space="preserve">techniques.” </w:t>
      </w:r>
      <w:r w:rsidRPr="00B836C4">
        <w:rPr>
          <w:rStyle w:val="hps"/>
          <w:vertAlign w:val="superscript"/>
        </w:rPr>
        <w:t>[1]</w:t>
      </w:r>
    </w:p>
    <w:p w:rsidR="004F1E26" w:rsidRDefault="004F1E26" w:rsidP="00BA3D48">
      <w:pPr>
        <w:rPr>
          <w:rStyle w:val="hps"/>
          <w:i/>
          <w:u w:val="single"/>
          <w:lang w:val="en-US"/>
        </w:rPr>
      </w:pPr>
      <w:r w:rsidRPr="00BA3D48">
        <w:rPr>
          <w:rStyle w:val="hps"/>
          <w:i/>
          <w:u w:val="single"/>
        </w:rPr>
        <w:t>Psychological methods.</w:t>
      </w:r>
    </w:p>
    <w:p w:rsidR="004F1E26" w:rsidRDefault="004F1E26" w:rsidP="00BA3D48">
      <w:pPr>
        <w:ind w:firstLine="720"/>
        <w:rPr>
          <w:rStyle w:val="hps"/>
        </w:rPr>
      </w:pPr>
      <w:r>
        <w:rPr>
          <w:rStyle w:val="hps"/>
        </w:rPr>
        <w:t>The main</w:t>
      </w:r>
      <w:r>
        <w:t xml:space="preserve"> </w:t>
      </w:r>
      <w:r>
        <w:rPr>
          <w:rStyle w:val="hps"/>
        </w:rPr>
        <w:t>psychological methods</w:t>
      </w:r>
      <w:r>
        <w:t xml:space="preserve"> </w:t>
      </w:r>
      <w:r>
        <w:rPr>
          <w:rStyle w:val="hps"/>
        </w:rPr>
        <w:t>are</w:t>
      </w:r>
      <w:r>
        <w:t xml:space="preserve"> </w:t>
      </w:r>
      <w:r>
        <w:rPr>
          <w:rStyle w:val="hps"/>
        </w:rPr>
        <w:t>observation and experiment</w:t>
      </w:r>
      <w:r>
        <w:t xml:space="preserve">. </w:t>
      </w:r>
      <w:r>
        <w:rPr>
          <w:rStyle w:val="hps"/>
        </w:rPr>
        <w:t>The purpose of</w:t>
      </w:r>
      <w:r>
        <w:t xml:space="preserve"> </w:t>
      </w:r>
      <w:r>
        <w:rPr>
          <w:rStyle w:val="hps"/>
        </w:rPr>
        <w:t>observation</w:t>
      </w:r>
      <w:r>
        <w:t xml:space="preserve"> </w:t>
      </w:r>
      <w:r>
        <w:rPr>
          <w:rStyle w:val="hps"/>
        </w:rPr>
        <w:t>as a method</w:t>
      </w:r>
      <w:r>
        <w:t xml:space="preserve"> </w:t>
      </w:r>
      <w:r>
        <w:rPr>
          <w:rStyle w:val="hps"/>
        </w:rPr>
        <w:t>of engineering psychology</w:t>
      </w:r>
      <w:r>
        <w:t xml:space="preserve"> </w:t>
      </w:r>
      <w:r>
        <w:rPr>
          <w:rStyle w:val="hps"/>
        </w:rPr>
        <w:t>– is to identify</w:t>
      </w:r>
      <w:r>
        <w:t xml:space="preserve"> </w:t>
      </w:r>
      <w:r>
        <w:rPr>
          <w:rStyle w:val="hps"/>
        </w:rPr>
        <w:t>significant</w:t>
      </w:r>
      <w:r>
        <w:t xml:space="preserve"> </w:t>
      </w:r>
      <w:r>
        <w:rPr>
          <w:rStyle w:val="hps"/>
        </w:rPr>
        <w:t>features of</w:t>
      </w:r>
      <w:r>
        <w:t xml:space="preserve"> </w:t>
      </w:r>
      <w:r>
        <w:rPr>
          <w:rStyle w:val="hps"/>
        </w:rPr>
        <w:t>a professional</w:t>
      </w:r>
      <w:r>
        <w:t xml:space="preserve"> </w:t>
      </w:r>
      <w:r>
        <w:rPr>
          <w:rStyle w:val="hps"/>
        </w:rPr>
        <w:t>mental processes</w:t>
      </w:r>
      <w:r>
        <w:t xml:space="preserve"> </w:t>
      </w:r>
      <w:r>
        <w:rPr>
          <w:rStyle w:val="hps"/>
        </w:rPr>
        <w:t>by studying and</w:t>
      </w:r>
      <w:r>
        <w:t xml:space="preserve"> </w:t>
      </w:r>
      <w:r>
        <w:rPr>
          <w:rStyle w:val="hps"/>
        </w:rPr>
        <w:t>comparing the</w:t>
      </w:r>
      <w:r>
        <w:t xml:space="preserve"> </w:t>
      </w:r>
      <w:r>
        <w:rPr>
          <w:rStyle w:val="hps"/>
        </w:rPr>
        <w:t>external manifestations</w:t>
      </w:r>
      <w:r>
        <w:t xml:space="preserve"> </w:t>
      </w:r>
      <w:r>
        <w:rPr>
          <w:rStyle w:val="hps"/>
        </w:rPr>
        <w:t>of human activity</w:t>
      </w:r>
      <w:r>
        <w:t xml:space="preserve">, facial expressions, speech, and </w:t>
      </w:r>
      <w:r>
        <w:rPr>
          <w:rStyle w:val="hps"/>
        </w:rPr>
        <w:t>the results</w:t>
      </w:r>
      <w:r>
        <w:t xml:space="preserve"> </w:t>
      </w:r>
      <w:r>
        <w:rPr>
          <w:rStyle w:val="hps"/>
        </w:rPr>
        <w:t xml:space="preserve">of his labor. </w:t>
      </w:r>
    </w:p>
    <w:p w:rsidR="004F1E26" w:rsidRDefault="004F1E26" w:rsidP="00BA3D48">
      <w:pPr>
        <w:ind w:firstLine="720"/>
        <w:rPr>
          <w:rStyle w:val="hps"/>
        </w:rPr>
      </w:pPr>
      <w:r>
        <w:rPr>
          <w:rStyle w:val="hps"/>
        </w:rPr>
        <w:t>Observation</w:t>
      </w:r>
      <w:r>
        <w:t xml:space="preserve"> </w:t>
      </w:r>
      <w:r>
        <w:rPr>
          <w:rStyle w:val="hps"/>
        </w:rPr>
        <w:t>is usually</w:t>
      </w:r>
      <w:r>
        <w:t xml:space="preserve"> </w:t>
      </w:r>
      <w:r>
        <w:rPr>
          <w:rStyle w:val="hps"/>
        </w:rPr>
        <w:t>supplemented by a number</w:t>
      </w:r>
      <w:r>
        <w:t xml:space="preserve"> </w:t>
      </w:r>
      <w:r>
        <w:rPr>
          <w:rStyle w:val="hps"/>
        </w:rPr>
        <w:t>of ways</w:t>
      </w:r>
      <w:r>
        <w:t xml:space="preserve"> </w:t>
      </w:r>
      <w:r>
        <w:rPr>
          <w:rStyle w:val="hps"/>
        </w:rPr>
        <w:t>of objective registration</w:t>
      </w:r>
      <w:r>
        <w:t xml:space="preserve"> </w:t>
      </w:r>
      <w:r>
        <w:rPr>
          <w:rStyle w:val="hps"/>
        </w:rPr>
        <w:t>of the phenomena</w:t>
      </w:r>
      <w:r>
        <w:t xml:space="preserve">. </w:t>
      </w:r>
      <w:r>
        <w:rPr>
          <w:rStyle w:val="hps"/>
        </w:rPr>
        <w:t>These include,</w:t>
      </w:r>
      <w:r>
        <w:t xml:space="preserve"> </w:t>
      </w:r>
      <w:r>
        <w:rPr>
          <w:rStyle w:val="hps"/>
        </w:rPr>
        <w:t>in particular</w:t>
      </w:r>
      <w:r>
        <w:t xml:space="preserve">, photography </w:t>
      </w:r>
      <w:r>
        <w:rPr>
          <w:rStyle w:val="hps"/>
        </w:rPr>
        <w:t>or</w:t>
      </w:r>
      <w:r>
        <w:t xml:space="preserve"> </w:t>
      </w:r>
      <w:r>
        <w:rPr>
          <w:rStyle w:val="hps"/>
        </w:rPr>
        <w:t>recording of</w:t>
      </w:r>
      <w:r>
        <w:t xml:space="preserve"> </w:t>
      </w:r>
      <w:r>
        <w:rPr>
          <w:rStyle w:val="hps"/>
        </w:rPr>
        <w:t>posture</w:t>
      </w:r>
      <w:r>
        <w:t xml:space="preserve"> </w:t>
      </w:r>
      <w:r>
        <w:rPr>
          <w:rStyle w:val="hps"/>
        </w:rPr>
        <w:t>or</w:t>
      </w:r>
      <w:r>
        <w:t xml:space="preserve"> </w:t>
      </w:r>
      <w:r>
        <w:rPr>
          <w:rStyle w:val="hps"/>
        </w:rPr>
        <w:t>facial expression, speech, sight</w:t>
      </w:r>
      <w:r>
        <w:t xml:space="preserve"> </w:t>
      </w:r>
      <w:r>
        <w:rPr>
          <w:rStyle w:val="hps"/>
        </w:rPr>
        <w:t>lines</w:t>
      </w:r>
      <w:r w:rsidRPr="008270C3">
        <w:rPr>
          <w:rStyle w:val="hps"/>
        </w:rPr>
        <w:t xml:space="preserve"> </w:t>
      </w:r>
      <w:r>
        <w:rPr>
          <w:rStyle w:val="hps"/>
        </w:rPr>
        <w:t>and</w:t>
      </w:r>
      <w:r w:rsidRPr="008270C3">
        <w:rPr>
          <w:rStyle w:val="hps"/>
        </w:rPr>
        <w:t xml:space="preserve"> </w:t>
      </w:r>
      <w:r>
        <w:rPr>
          <w:rStyle w:val="hps"/>
        </w:rPr>
        <w:t>workers' movements.</w:t>
      </w:r>
      <w:r w:rsidRPr="008270C3">
        <w:rPr>
          <w:rStyle w:val="hps"/>
        </w:rPr>
        <w:t xml:space="preserve"> </w:t>
      </w:r>
      <w:r>
        <w:rPr>
          <w:rStyle w:val="hps"/>
        </w:rPr>
        <w:t>Observation can</w:t>
      </w:r>
      <w:r w:rsidRPr="008270C3">
        <w:rPr>
          <w:rStyle w:val="hps"/>
        </w:rPr>
        <w:t xml:space="preserve"> </w:t>
      </w:r>
      <w:r>
        <w:rPr>
          <w:rStyle w:val="hps"/>
        </w:rPr>
        <w:t>be improved</w:t>
      </w:r>
      <w:r w:rsidRPr="008270C3">
        <w:rPr>
          <w:rStyle w:val="hps"/>
        </w:rPr>
        <w:t xml:space="preserve"> </w:t>
      </w:r>
      <w:r>
        <w:rPr>
          <w:rStyle w:val="hps"/>
        </w:rPr>
        <w:t>with</w:t>
      </w:r>
      <w:r w:rsidRPr="008270C3">
        <w:rPr>
          <w:rStyle w:val="hps"/>
        </w:rPr>
        <w:t xml:space="preserve"> </w:t>
      </w:r>
      <w:r>
        <w:rPr>
          <w:rStyle w:val="hps"/>
        </w:rPr>
        <w:t>the help of</w:t>
      </w:r>
      <w:r w:rsidRPr="008270C3">
        <w:rPr>
          <w:rStyle w:val="hps"/>
        </w:rPr>
        <w:t xml:space="preserve"> </w:t>
      </w:r>
      <w:r>
        <w:rPr>
          <w:rStyle w:val="hps"/>
        </w:rPr>
        <w:t>measurements.</w:t>
      </w:r>
      <w:r w:rsidRPr="008270C3">
        <w:rPr>
          <w:rStyle w:val="hps"/>
        </w:rPr>
        <w:t xml:space="preserve"> </w:t>
      </w:r>
      <w:r>
        <w:rPr>
          <w:rStyle w:val="hps"/>
        </w:rPr>
        <w:t>It can be</w:t>
      </w:r>
      <w:r w:rsidRPr="008270C3">
        <w:rPr>
          <w:rStyle w:val="hps"/>
        </w:rPr>
        <w:t xml:space="preserve"> </w:t>
      </w:r>
      <w:r>
        <w:rPr>
          <w:rStyle w:val="hps"/>
        </w:rPr>
        <w:t>measured</w:t>
      </w:r>
      <w:r w:rsidRPr="008270C3">
        <w:rPr>
          <w:rStyle w:val="hps"/>
        </w:rPr>
        <w:t xml:space="preserve"> </w:t>
      </w:r>
      <w:r>
        <w:rPr>
          <w:rStyle w:val="hps"/>
        </w:rPr>
        <w:t>geometrical dimensions of</w:t>
      </w:r>
      <w:r w:rsidRPr="008270C3">
        <w:rPr>
          <w:rStyle w:val="hps"/>
        </w:rPr>
        <w:t xml:space="preserve"> </w:t>
      </w:r>
      <w:r>
        <w:rPr>
          <w:rStyle w:val="hps"/>
        </w:rPr>
        <w:t>the workplace</w:t>
      </w:r>
      <w:r w:rsidRPr="008270C3">
        <w:rPr>
          <w:rStyle w:val="hps"/>
        </w:rPr>
        <w:t xml:space="preserve">, </w:t>
      </w:r>
      <w:r>
        <w:rPr>
          <w:rStyle w:val="hps"/>
        </w:rPr>
        <w:t>the time of sequence</w:t>
      </w:r>
      <w:r w:rsidRPr="008270C3">
        <w:rPr>
          <w:rStyle w:val="hps"/>
        </w:rPr>
        <w:t xml:space="preserve"> </w:t>
      </w:r>
      <w:r>
        <w:rPr>
          <w:rStyle w:val="hps"/>
        </w:rPr>
        <w:t>of work and rest</w:t>
      </w:r>
      <w:r w:rsidRPr="008270C3">
        <w:rPr>
          <w:rStyle w:val="hps"/>
        </w:rPr>
        <w:t xml:space="preserve"> </w:t>
      </w:r>
      <w:r>
        <w:rPr>
          <w:rStyle w:val="hps"/>
        </w:rPr>
        <w:t>during</w:t>
      </w:r>
      <w:r w:rsidRPr="008270C3">
        <w:rPr>
          <w:rStyle w:val="hps"/>
        </w:rPr>
        <w:t xml:space="preserve"> </w:t>
      </w:r>
      <w:r>
        <w:rPr>
          <w:rStyle w:val="hps"/>
        </w:rPr>
        <w:t>the working period</w:t>
      </w:r>
      <w:r w:rsidRPr="008270C3">
        <w:rPr>
          <w:rStyle w:val="hps"/>
        </w:rPr>
        <w:t xml:space="preserve">, </w:t>
      </w:r>
      <w:r>
        <w:rPr>
          <w:rStyle w:val="hps"/>
        </w:rPr>
        <w:t>run-time</w:t>
      </w:r>
      <w:r w:rsidRPr="008270C3">
        <w:rPr>
          <w:rStyle w:val="hps"/>
        </w:rPr>
        <w:t xml:space="preserve"> </w:t>
      </w:r>
      <w:r>
        <w:rPr>
          <w:rStyle w:val="hps"/>
        </w:rPr>
        <w:t>measurements</w:t>
      </w:r>
      <w:r w:rsidRPr="008270C3">
        <w:rPr>
          <w:rStyle w:val="hps"/>
        </w:rPr>
        <w:t xml:space="preserve"> </w:t>
      </w:r>
      <w:r>
        <w:rPr>
          <w:rStyle w:val="hps"/>
        </w:rPr>
        <w:t>of individual actions</w:t>
      </w:r>
      <w:r w:rsidRPr="008270C3">
        <w:rPr>
          <w:rStyle w:val="hps"/>
        </w:rPr>
        <w:t xml:space="preserve"> </w:t>
      </w:r>
      <w:r>
        <w:rPr>
          <w:rStyle w:val="hps"/>
        </w:rPr>
        <w:t>and</w:t>
      </w:r>
      <w:r w:rsidRPr="008270C3">
        <w:rPr>
          <w:rStyle w:val="hps"/>
        </w:rPr>
        <w:t xml:space="preserve"> </w:t>
      </w:r>
      <w:r>
        <w:rPr>
          <w:rStyle w:val="hps"/>
        </w:rPr>
        <w:t xml:space="preserve">movements. </w:t>
      </w:r>
    </w:p>
    <w:p w:rsidR="004F1E26" w:rsidRPr="008270C3" w:rsidRDefault="004F1E26" w:rsidP="00EA7F34">
      <w:pPr>
        <w:ind w:firstLine="720"/>
        <w:rPr>
          <w:rStyle w:val="hps"/>
        </w:rPr>
      </w:pPr>
      <w:r w:rsidRPr="008270C3">
        <w:rPr>
          <w:rStyle w:val="hps"/>
        </w:rPr>
        <w:t>In addition, measurements of the latent periods of different sensorimotor and senso</w:t>
      </w:r>
      <w:r>
        <w:rPr>
          <w:rStyle w:val="hps"/>
        </w:rPr>
        <w:t xml:space="preserve">ri-speech </w:t>
      </w:r>
      <w:r w:rsidRPr="008270C3">
        <w:rPr>
          <w:rStyle w:val="hps"/>
        </w:rPr>
        <w:t xml:space="preserve"> reactions</w:t>
      </w:r>
      <w:r>
        <w:rPr>
          <w:rStyle w:val="hps"/>
        </w:rPr>
        <w:t xml:space="preserve"> are included in </w:t>
      </w:r>
      <w:r w:rsidRPr="008270C3">
        <w:rPr>
          <w:rStyle w:val="hps"/>
        </w:rPr>
        <w:t>the practice of observation</w:t>
      </w:r>
      <w:r>
        <w:rPr>
          <w:rStyle w:val="hps"/>
        </w:rPr>
        <w:t>.</w:t>
      </w:r>
      <w:r w:rsidRPr="008270C3">
        <w:rPr>
          <w:rStyle w:val="hps"/>
        </w:rPr>
        <w:t xml:space="preserve"> </w:t>
      </w:r>
      <w:r>
        <w:rPr>
          <w:rStyle w:val="hps"/>
        </w:rPr>
        <w:t>P</w:t>
      </w:r>
      <w:r w:rsidRPr="008270C3">
        <w:rPr>
          <w:rStyle w:val="hps"/>
        </w:rPr>
        <w:t>hysiological indicators of human: heart rate and respiration, blood pressure, electrical activity of the heart, brain, muscles, etc.</w:t>
      </w:r>
      <w:r>
        <w:rPr>
          <w:rStyle w:val="hps"/>
        </w:rPr>
        <w:t xml:space="preserve"> could</w:t>
      </w:r>
      <w:r w:rsidRPr="008270C3">
        <w:rPr>
          <w:rStyle w:val="hps"/>
        </w:rPr>
        <w:t xml:space="preserve"> also be measured</w:t>
      </w:r>
      <w:r>
        <w:rPr>
          <w:rStyle w:val="hps"/>
        </w:rPr>
        <w:t>.</w:t>
      </w:r>
    </w:p>
    <w:p w:rsidR="004F1E26" w:rsidRDefault="004F1E26" w:rsidP="00BA3D48">
      <w:pPr>
        <w:ind w:firstLine="720"/>
        <w:rPr>
          <w:rStyle w:val="hps"/>
        </w:rPr>
      </w:pPr>
      <w:r>
        <w:rPr>
          <w:rStyle w:val="hps"/>
        </w:rPr>
        <w:t>Erroneous actions</w:t>
      </w:r>
      <w:r>
        <w:t xml:space="preserve"> </w:t>
      </w:r>
      <w:r>
        <w:rPr>
          <w:rStyle w:val="hps"/>
        </w:rPr>
        <w:t>of the operator are of the great importance</w:t>
      </w:r>
      <w:r>
        <w:t xml:space="preserve"> </w:t>
      </w:r>
      <w:r>
        <w:rPr>
          <w:rStyle w:val="hps"/>
        </w:rPr>
        <w:t>in the observation.</w:t>
      </w:r>
      <w:r>
        <w:t xml:space="preserve"> </w:t>
      </w:r>
      <w:r>
        <w:rPr>
          <w:rStyle w:val="hps"/>
        </w:rPr>
        <w:t>Error analysis</w:t>
      </w:r>
      <w:r>
        <w:t xml:space="preserve"> </w:t>
      </w:r>
      <w:r>
        <w:rPr>
          <w:rStyle w:val="hps"/>
        </w:rPr>
        <w:t>allows</w:t>
      </w:r>
      <w:r>
        <w:t xml:space="preserve"> </w:t>
      </w:r>
      <w:r>
        <w:rPr>
          <w:rStyle w:val="hps"/>
        </w:rPr>
        <w:t>to identify</w:t>
      </w:r>
      <w:r>
        <w:t xml:space="preserve"> </w:t>
      </w:r>
      <w:r>
        <w:rPr>
          <w:rStyle w:val="hps"/>
        </w:rPr>
        <w:t>practical ways to</w:t>
      </w:r>
      <w:r>
        <w:t xml:space="preserve"> </w:t>
      </w:r>
      <w:r>
        <w:rPr>
          <w:rStyle w:val="hps"/>
        </w:rPr>
        <w:t>address them.</w:t>
      </w:r>
      <w:r w:rsidRPr="004C5ED4">
        <w:rPr>
          <w:rStyle w:val="hps"/>
        </w:rPr>
        <w:t xml:space="preserve"> </w:t>
      </w:r>
      <w:r>
        <w:rPr>
          <w:rStyle w:val="hps"/>
        </w:rPr>
        <w:t>With</w:t>
      </w:r>
      <w:r>
        <w:t xml:space="preserve"> </w:t>
      </w:r>
      <w:r>
        <w:rPr>
          <w:rStyle w:val="hps"/>
        </w:rPr>
        <w:t>the undoubted</w:t>
      </w:r>
      <w:r>
        <w:t xml:space="preserve"> </w:t>
      </w:r>
      <w:r>
        <w:rPr>
          <w:rStyle w:val="hps"/>
        </w:rPr>
        <w:t>advantages,</w:t>
      </w:r>
      <w:r>
        <w:t xml:space="preserve"> </w:t>
      </w:r>
      <w:r>
        <w:rPr>
          <w:rStyle w:val="hps"/>
        </w:rPr>
        <w:t>the method of observation</w:t>
      </w:r>
      <w:r>
        <w:t xml:space="preserve"> </w:t>
      </w:r>
      <w:r>
        <w:rPr>
          <w:rStyle w:val="hps"/>
        </w:rPr>
        <w:t>has</w:t>
      </w:r>
      <w:r>
        <w:t xml:space="preserve"> </w:t>
      </w:r>
      <w:r>
        <w:rPr>
          <w:rStyle w:val="hps"/>
        </w:rPr>
        <w:t>a</w:t>
      </w:r>
      <w:r>
        <w:t xml:space="preserve"> </w:t>
      </w:r>
      <w:r>
        <w:rPr>
          <w:rStyle w:val="hps"/>
        </w:rPr>
        <w:t>significant drawback</w:t>
      </w:r>
      <w:r>
        <w:t xml:space="preserve">. </w:t>
      </w:r>
      <w:r>
        <w:rPr>
          <w:rStyle w:val="hps"/>
        </w:rPr>
        <w:t>Observing</w:t>
      </w:r>
      <w:r>
        <w:t xml:space="preserve"> does not </w:t>
      </w:r>
      <w:r>
        <w:rPr>
          <w:rStyle w:val="hps"/>
        </w:rPr>
        <w:t>change</w:t>
      </w:r>
      <w:r>
        <w:t xml:space="preserve"> </w:t>
      </w:r>
      <w:r>
        <w:rPr>
          <w:rStyle w:val="hps"/>
        </w:rPr>
        <w:t>the studied</w:t>
      </w:r>
      <w:r>
        <w:t xml:space="preserve"> </w:t>
      </w:r>
      <w:r>
        <w:rPr>
          <w:rStyle w:val="hps"/>
        </w:rPr>
        <w:t>activity, so</w:t>
      </w:r>
      <w:r>
        <w:t xml:space="preserve"> </w:t>
      </w:r>
      <w:r>
        <w:rPr>
          <w:rStyle w:val="hps"/>
        </w:rPr>
        <w:t>in the course of</w:t>
      </w:r>
      <w:r>
        <w:t xml:space="preserve"> </w:t>
      </w:r>
      <w:r>
        <w:rPr>
          <w:rStyle w:val="hps"/>
        </w:rPr>
        <w:t>his</w:t>
      </w:r>
      <w:r>
        <w:t xml:space="preserve"> </w:t>
      </w:r>
      <w:r>
        <w:rPr>
          <w:rStyle w:val="hps"/>
        </w:rPr>
        <w:t>may not always</w:t>
      </w:r>
      <w:r>
        <w:t xml:space="preserve"> </w:t>
      </w:r>
      <w:r>
        <w:rPr>
          <w:rStyle w:val="hps"/>
        </w:rPr>
        <w:t>appear</w:t>
      </w:r>
      <w:r>
        <w:t xml:space="preserve"> </w:t>
      </w:r>
      <w:r>
        <w:rPr>
          <w:rStyle w:val="hps"/>
        </w:rPr>
        <w:t>exactly the</w:t>
      </w:r>
      <w:r>
        <w:t xml:space="preserve"> </w:t>
      </w:r>
      <w:r>
        <w:rPr>
          <w:rStyle w:val="hps"/>
        </w:rPr>
        <w:t>situations that</w:t>
      </w:r>
      <w:r>
        <w:t xml:space="preserve"> </w:t>
      </w:r>
      <w:r>
        <w:rPr>
          <w:rStyle w:val="hps"/>
        </w:rPr>
        <w:t>are most interesting to</w:t>
      </w:r>
      <w:r>
        <w:t xml:space="preserve"> </w:t>
      </w:r>
      <w:r>
        <w:rPr>
          <w:rStyle w:val="hps"/>
        </w:rPr>
        <w:t xml:space="preserve">the researcher. </w:t>
      </w:r>
    </w:p>
    <w:p w:rsidR="004F1E26" w:rsidRPr="008270C3" w:rsidRDefault="004F1E26" w:rsidP="00BA3D48">
      <w:pPr>
        <w:ind w:firstLine="720"/>
        <w:rPr>
          <w:rStyle w:val="hps"/>
        </w:rPr>
      </w:pPr>
      <w:r>
        <w:rPr>
          <w:rStyle w:val="hps"/>
        </w:rPr>
        <w:t>Observations</w:t>
      </w:r>
      <w:r w:rsidRPr="00FE33F4">
        <w:rPr>
          <w:rStyle w:val="hps"/>
        </w:rPr>
        <w:t xml:space="preserve"> </w:t>
      </w:r>
      <w:r>
        <w:rPr>
          <w:rStyle w:val="hps"/>
        </w:rPr>
        <w:t>are usually</w:t>
      </w:r>
      <w:r w:rsidRPr="00FE33F4">
        <w:rPr>
          <w:rStyle w:val="hps"/>
        </w:rPr>
        <w:t xml:space="preserve"> </w:t>
      </w:r>
      <w:r>
        <w:rPr>
          <w:rStyle w:val="hps"/>
        </w:rPr>
        <w:t>supplemented by</w:t>
      </w:r>
      <w:r w:rsidRPr="00FE33F4">
        <w:rPr>
          <w:rStyle w:val="hps"/>
        </w:rPr>
        <w:t xml:space="preserve"> </w:t>
      </w:r>
      <w:r>
        <w:rPr>
          <w:rStyle w:val="hps"/>
        </w:rPr>
        <w:t>interviews with</w:t>
      </w:r>
      <w:r w:rsidRPr="00FE33F4">
        <w:rPr>
          <w:rStyle w:val="hps"/>
        </w:rPr>
        <w:t xml:space="preserve"> </w:t>
      </w:r>
      <w:r>
        <w:rPr>
          <w:rStyle w:val="hps"/>
        </w:rPr>
        <w:t>operators</w:t>
      </w:r>
      <w:r w:rsidRPr="00FE33F4">
        <w:rPr>
          <w:rStyle w:val="hps"/>
        </w:rPr>
        <w:t xml:space="preserve">. </w:t>
      </w:r>
      <w:r>
        <w:rPr>
          <w:rStyle w:val="hps"/>
        </w:rPr>
        <w:t>Survey method</w:t>
      </w:r>
      <w:r w:rsidRPr="00FE33F4">
        <w:rPr>
          <w:rStyle w:val="hps"/>
        </w:rPr>
        <w:t xml:space="preserve"> </w:t>
      </w:r>
      <w:r>
        <w:rPr>
          <w:rStyle w:val="hps"/>
        </w:rPr>
        <w:t>is</w:t>
      </w:r>
      <w:r w:rsidRPr="00FE33F4">
        <w:rPr>
          <w:rStyle w:val="hps"/>
        </w:rPr>
        <w:t xml:space="preserve"> </w:t>
      </w:r>
      <w:r>
        <w:rPr>
          <w:rStyle w:val="hps"/>
        </w:rPr>
        <w:t>typical</w:t>
      </w:r>
      <w:r w:rsidRPr="00FE33F4">
        <w:rPr>
          <w:rStyle w:val="hps"/>
        </w:rPr>
        <w:t xml:space="preserve"> </w:t>
      </w:r>
      <w:r>
        <w:rPr>
          <w:rStyle w:val="hps"/>
        </w:rPr>
        <w:t>in the psychological</w:t>
      </w:r>
      <w:r w:rsidRPr="00FE33F4">
        <w:rPr>
          <w:rStyle w:val="hps"/>
        </w:rPr>
        <w:t xml:space="preserve"> </w:t>
      </w:r>
      <w:r>
        <w:rPr>
          <w:rStyle w:val="hps"/>
        </w:rPr>
        <w:t>method of complementary</w:t>
      </w:r>
      <w:r w:rsidRPr="00FE33F4">
        <w:rPr>
          <w:rStyle w:val="hps"/>
        </w:rPr>
        <w:t xml:space="preserve"> </w:t>
      </w:r>
      <w:r>
        <w:rPr>
          <w:rStyle w:val="hps"/>
        </w:rPr>
        <w:t>activities study.</w:t>
      </w:r>
    </w:p>
    <w:p w:rsidR="004F1E26" w:rsidRDefault="004F1E26" w:rsidP="00FE33F4">
      <w:pPr>
        <w:ind w:firstLine="720"/>
        <w:rPr>
          <w:rStyle w:val="hps"/>
        </w:rPr>
      </w:pPr>
      <w:r w:rsidRPr="00FE33F4">
        <w:rPr>
          <w:rStyle w:val="hps"/>
        </w:rPr>
        <w:t xml:space="preserve">The disadvantage of observation method then could be solved by adding the experiment method. </w:t>
      </w:r>
      <w:r>
        <w:rPr>
          <w:rStyle w:val="hps"/>
        </w:rPr>
        <w:t>The experiment</w:t>
      </w:r>
      <w:r w:rsidRPr="00FE33F4">
        <w:rPr>
          <w:rStyle w:val="hps"/>
        </w:rPr>
        <w:t xml:space="preserve"> </w:t>
      </w:r>
      <w:r>
        <w:rPr>
          <w:rStyle w:val="hps"/>
        </w:rPr>
        <w:t>in engineering psychology</w:t>
      </w:r>
      <w:r w:rsidRPr="00FE33F4">
        <w:rPr>
          <w:rStyle w:val="hps"/>
        </w:rPr>
        <w:t xml:space="preserve"> </w:t>
      </w:r>
      <w:r>
        <w:rPr>
          <w:rStyle w:val="hps"/>
        </w:rPr>
        <w:t>- the study</w:t>
      </w:r>
      <w:r w:rsidRPr="00FE33F4">
        <w:rPr>
          <w:rStyle w:val="hps"/>
        </w:rPr>
        <w:t xml:space="preserve"> </w:t>
      </w:r>
      <w:r>
        <w:rPr>
          <w:rStyle w:val="hps"/>
        </w:rPr>
        <w:t>of the</w:t>
      </w:r>
      <w:r w:rsidRPr="00FE33F4">
        <w:rPr>
          <w:rStyle w:val="hps"/>
        </w:rPr>
        <w:t xml:space="preserve"> </w:t>
      </w:r>
      <w:r>
        <w:rPr>
          <w:rStyle w:val="hps"/>
        </w:rPr>
        <w:t>psychological characteristics of</w:t>
      </w:r>
      <w:r w:rsidRPr="00FE33F4">
        <w:rPr>
          <w:rStyle w:val="hps"/>
        </w:rPr>
        <w:t xml:space="preserve"> </w:t>
      </w:r>
      <w:r>
        <w:rPr>
          <w:rStyle w:val="hps"/>
        </w:rPr>
        <w:t>the operator,</w:t>
      </w:r>
      <w:r w:rsidRPr="00FE33F4">
        <w:rPr>
          <w:rStyle w:val="hps"/>
        </w:rPr>
        <w:t xml:space="preserve"> </w:t>
      </w:r>
      <w:r>
        <w:rPr>
          <w:rStyle w:val="hps"/>
        </w:rPr>
        <w:t>due to</w:t>
      </w:r>
      <w:r w:rsidRPr="00FE33F4">
        <w:rPr>
          <w:rStyle w:val="hps"/>
        </w:rPr>
        <w:t xml:space="preserve"> </w:t>
      </w:r>
      <w:r>
        <w:rPr>
          <w:rStyle w:val="hps"/>
        </w:rPr>
        <w:t>changing conditions</w:t>
      </w:r>
      <w:r w:rsidRPr="00FE33F4">
        <w:rPr>
          <w:rStyle w:val="hps"/>
        </w:rPr>
        <w:t xml:space="preserve">, goals </w:t>
      </w:r>
      <w:r>
        <w:rPr>
          <w:rStyle w:val="hps"/>
        </w:rPr>
        <w:t>or</w:t>
      </w:r>
      <w:r w:rsidRPr="00FE33F4">
        <w:rPr>
          <w:rStyle w:val="hps"/>
        </w:rPr>
        <w:t xml:space="preserve"> </w:t>
      </w:r>
      <w:r>
        <w:rPr>
          <w:rStyle w:val="hps"/>
        </w:rPr>
        <w:t>ways of performing</w:t>
      </w:r>
      <w:r w:rsidRPr="00FE33F4">
        <w:rPr>
          <w:rStyle w:val="hps"/>
        </w:rPr>
        <w:t xml:space="preserve"> </w:t>
      </w:r>
      <w:r>
        <w:rPr>
          <w:rStyle w:val="hps"/>
        </w:rPr>
        <w:t>this activity.</w:t>
      </w:r>
      <w:r w:rsidRPr="00FE33F4">
        <w:rPr>
          <w:rStyle w:val="hps"/>
        </w:rPr>
        <w:t xml:space="preserve"> </w:t>
      </w:r>
      <w:r>
        <w:rPr>
          <w:rStyle w:val="hps"/>
        </w:rPr>
        <w:t>The experiment may</w:t>
      </w:r>
      <w:r w:rsidRPr="00FE33F4">
        <w:rPr>
          <w:rStyle w:val="hps"/>
        </w:rPr>
        <w:t xml:space="preserve"> </w:t>
      </w:r>
      <w:r>
        <w:rPr>
          <w:rStyle w:val="hps"/>
        </w:rPr>
        <w:t>be</w:t>
      </w:r>
      <w:r w:rsidRPr="00FE33F4">
        <w:rPr>
          <w:rStyle w:val="hps"/>
        </w:rPr>
        <w:t xml:space="preserve"> </w:t>
      </w:r>
      <w:r>
        <w:rPr>
          <w:rStyle w:val="hps"/>
        </w:rPr>
        <w:t>laboratory</w:t>
      </w:r>
      <w:r w:rsidRPr="00FE33F4">
        <w:rPr>
          <w:rStyle w:val="hps"/>
        </w:rPr>
        <w:t xml:space="preserve"> </w:t>
      </w:r>
      <w:r>
        <w:rPr>
          <w:rStyle w:val="hps"/>
        </w:rPr>
        <w:t>or</w:t>
      </w:r>
      <w:r w:rsidRPr="00FE33F4">
        <w:rPr>
          <w:rStyle w:val="hps"/>
        </w:rPr>
        <w:t xml:space="preserve"> </w:t>
      </w:r>
      <w:r>
        <w:rPr>
          <w:rStyle w:val="hps"/>
        </w:rPr>
        <w:t>natural.</w:t>
      </w:r>
    </w:p>
    <w:p w:rsidR="004F1E26" w:rsidRDefault="004F1E26" w:rsidP="00FE33F4">
      <w:pPr>
        <w:ind w:firstLine="720"/>
        <w:rPr>
          <w:rStyle w:val="hps"/>
        </w:rPr>
      </w:pPr>
      <w:r>
        <w:rPr>
          <w:rStyle w:val="hps"/>
        </w:rPr>
        <w:t>The</w:t>
      </w:r>
      <w:r w:rsidRPr="00FE33F4">
        <w:rPr>
          <w:rStyle w:val="hps"/>
        </w:rPr>
        <w:t xml:space="preserve"> laboratory experiment is a type of simulation of </w:t>
      </w:r>
      <w:r>
        <w:rPr>
          <w:rStyle w:val="hps"/>
        </w:rPr>
        <w:t>the</w:t>
      </w:r>
      <w:r w:rsidRPr="00FE33F4">
        <w:rPr>
          <w:rStyle w:val="hps"/>
        </w:rPr>
        <w:t xml:space="preserve"> operator</w:t>
      </w:r>
      <w:r>
        <w:rPr>
          <w:rStyle w:val="hps"/>
        </w:rPr>
        <w:t xml:space="preserve"> activity</w:t>
      </w:r>
      <w:r w:rsidRPr="00FE33F4">
        <w:rPr>
          <w:rStyle w:val="hps"/>
        </w:rPr>
        <w:t xml:space="preserve">. Its meaning lies in the fact that </w:t>
      </w:r>
      <w:r>
        <w:rPr>
          <w:rStyle w:val="hps"/>
        </w:rPr>
        <w:t xml:space="preserve">there is </w:t>
      </w:r>
      <w:r w:rsidRPr="00FE33F4">
        <w:rPr>
          <w:rStyle w:val="hps"/>
        </w:rPr>
        <w:t>the task in the laboratory to perform certain actions</w:t>
      </w:r>
      <w:r>
        <w:rPr>
          <w:rStyle w:val="hps"/>
        </w:rPr>
        <w:t>, which are</w:t>
      </w:r>
      <w:r w:rsidRPr="00FE33F4">
        <w:rPr>
          <w:rStyle w:val="hps"/>
        </w:rPr>
        <w:t xml:space="preserve"> </w:t>
      </w:r>
      <w:r>
        <w:rPr>
          <w:rStyle w:val="hps"/>
        </w:rPr>
        <w:t>as much closer to real as possible.</w:t>
      </w:r>
      <w:r w:rsidRPr="00FE33F4">
        <w:rPr>
          <w:rStyle w:val="hps"/>
        </w:rPr>
        <w:t xml:space="preserve"> This modeling allows the laboratory to study any real work with great accuracy </w:t>
      </w:r>
      <w:r>
        <w:rPr>
          <w:rStyle w:val="hps"/>
        </w:rPr>
        <w:t>of</w:t>
      </w:r>
      <w:r w:rsidRPr="00FE33F4">
        <w:rPr>
          <w:rStyle w:val="hps"/>
        </w:rPr>
        <w:t xml:space="preserve"> </w:t>
      </w:r>
      <w:r>
        <w:rPr>
          <w:rStyle w:val="hps"/>
        </w:rPr>
        <w:t xml:space="preserve">measurement and </w:t>
      </w:r>
      <w:r w:rsidRPr="00FE33F4">
        <w:rPr>
          <w:rStyle w:val="hps"/>
        </w:rPr>
        <w:t>recording.</w:t>
      </w:r>
    </w:p>
    <w:p w:rsidR="004F1E26" w:rsidRDefault="004F1E26" w:rsidP="00FE33F4">
      <w:pPr>
        <w:ind w:firstLine="720"/>
        <w:rPr>
          <w:rStyle w:val="hps"/>
          <w:lang w:val="en-US"/>
        </w:rPr>
      </w:pPr>
      <w:r>
        <w:rPr>
          <w:rStyle w:val="hps"/>
        </w:rPr>
        <w:t>The most</w:t>
      </w:r>
      <w:r w:rsidRPr="00663442">
        <w:rPr>
          <w:rStyle w:val="hps"/>
        </w:rPr>
        <w:t xml:space="preserve"> </w:t>
      </w:r>
      <w:r>
        <w:rPr>
          <w:rStyle w:val="hps"/>
        </w:rPr>
        <w:t>productive</w:t>
      </w:r>
      <w:r w:rsidRPr="00663442">
        <w:rPr>
          <w:rStyle w:val="hps"/>
        </w:rPr>
        <w:t xml:space="preserve"> </w:t>
      </w:r>
      <w:r>
        <w:rPr>
          <w:rStyle w:val="hps"/>
        </w:rPr>
        <w:t>method for studying the</w:t>
      </w:r>
      <w:r w:rsidRPr="00663442">
        <w:rPr>
          <w:rStyle w:val="hps"/>
        </w:rPr>
        <w:t xml:space="preserve"> </w:t>
      </w:r>
      <w:r>
        <w:rPr>
          <w:rStyle w:val="hps"/>
        </w:rPr>
        <w:t>activity of the operator</w:t>
      </w:r>
      <w:r w:rsidRPr="00663442">
        <w:rPr>
          <w:rStyle w:val="hps"/>
        </w:rPr>
        <w:t xml:space="preserve"> </w:t>
      </w:r>
      <w:r>
        <w:rPr>
          <w:rStyle w:val="hps"/>
        </w:rPr>
        <w:t>is a</w:t>
      </w:r>
      <w:r w:rsidRPr="00663442">
        <w:rPr>
          <w:rStyle w:val="hps"/>
        </w:rPr>
        <w:t xml:space="preserve"> </w:t>
      </w:r>
      <w:r>
        <w:rPr>
          <w:rStyle w:val="hps"/>
        </w:rPr>
        <w:t>natural</w:t>
      </w:r>
      <w:r w:rsidRPr="00663442">
        <w:rPr>
          <w:rStyle w:val="hps"/>
        </w:rPr>
        <w:t xml:space="preserve"> </w:t>
      </w:r>
      <w:r>
        <w:rPr>
          <w:rStyle w:val="hps"/>
        </w:rPr>
        <w:t>experiment that</w:t>
      </w:r>
      <w:r w:rsidRPr="00663442">
        <w:rPr>
          <w:rStyle w:val="hps"/>
        </w:rPr>
        <w:t xml:space="preserve"> </w:t>
      </w:r>
      <w:r>
        <w:rPr>
          <w:rStyle w:val="hps"/>
        </w:rPr>
        <w:t>can be done</w:t>
      </w:r>
      <w:r w:rsidRPr="00663442">
        <w:rPr>
          <w:rStyle w:val="hps"/>
        </w:rPr>
        <w:t xml:space="preserve"> </w:t>
      </w:r>
      <w:r>
        <w:rPr>
          <w:rStyle w:val="hps"/>
        </w:rPr>
        <w:t>in</w:t>
      </w:r>
      <w:r w:rsidRPr="00663442">
        <w:rPr>
          <w:rStyle w:val="hps"/>
        </w:rPr>
        <w:t xml:space="preserve"> </w:t>
      </w:r>
      <w:r>
        <w:rPr>
          <w:rStyle w:val="hps"/>
        </w:rPr>
        <w:t>different</w:t>
      </w:r>
      <w:r w:rsidRPr="00663442">
        <w:rPr>
          <w:rStyle w:val="hps"/>
        </w:rPr>
        <w:t xml:space="preserve"> </w:t>
      </w:r>
      <w:r>
        <w:rPr>
          <w:rStyle w:val="hps"/>
        </w:rPr>
        <w:t>forms.</w:t>
      </w:r>
      <w:r w:rsidRPr="00663442">
        <w:rPr>
          <w:rStyle w:val="hps"/>
        </w:rPr>
        <w:t xml:space="preserve"> </w:t>
      </w:r>
      <w:r>
        <w:rPr>
          <w:rStyle w:val="hps"/>
        </w:rPr>
        <w:t>The simplest one</w:t>
      </w:r>
      <w:r w:rsidRPr="00663442">
        <w:rPr>
          <w:rStyle w:val="hps"/>
        </w:rPr>
        <w:t xml:space="preserve"> </w:t>
      </w:r>
      <w:r>
        <w:rPr>
          <w:rStyle w:val="hps"/>
        </w:rPr>
        <w:t>is a</w:t>
      </w:r>
      <w:r w:rsidRPr="00663442">
        <w:rPr>
          <w:rStyle w:val="hps"/>
        </w:rPr>
        <w:t xml:space="preserve"> </w:t>
      </w:r>
      <w:r>
        <w:rPr>
          <w:rStyle w:val="hps"/>
        </w:rPr>
        <w:t>solution of the "</w:t>
      </w:r>
      <w:r w:rsidRPr="00663442">
        <w:rPr>
          <w:rStyle w:val="hps"/>
        </w:rPr>
        <w:t xml:space="preserve">introductory </w:t>
      </w:r>
      <w:r>
        <w:rPr>
          <w:rStyle w:val="hps"/>
        </w:rPr>
        <w:t>tasks."</w:t>
      </w:r>
      <w:r w:rsidRPr="00663442">
        <w:rPr>
          <w:rStyle w:val="hps"/>
        </w:rPr>
        <w:t xml:space="preserve"> </w:t>
      </w:r>
      <w:r>
        <w:rPr>
          <w:rStyle w:val="hps"/>
        </w:rPr>
        <w:t>Nevertheless,</w:t>
      </w:r>
      <w:r w:rsidRPr="00663442">
        <w:rPr>
          <w:rStyle w:val="hps"/>
        </w:rPr>
        <w:t xml:space="preserve"> </w:t>
      </w:r>
      <w:r>
        <w:rPr>
          <w:rStyle w:val="hps"/>
        </w:rPr>
        <w:t>the natural experiment</w:t>
      </w:r>
      <w:r w:rsidRPr="00663442">
        <w:rPr>
          <w:rStyle w:val="hps"/>
        </w:rPr>
        <w:t xml:space="preserve"> </w:t>
      </w:r>
      <w:r>
        <w:rPr>
          <w:rStyle w:val="hps"/>
        </w:rPr>
        <w:t>is still</w:t>
      </w:r>
      <w:r w:rsidRPr="00663442">
        <w:rPr>
          <w:rStyle w:val="hps"/>
        </w:rPr>
        <w:t xml:space="preserve"> </w:t>
      </w:r>
      <w:r>
        <w:rPr>
          <w:rStyle w:val="hps"/>
        </w:rPr>
        <w:t>not</w:t>
      </w:r>
      <w:r w:rsidRPr="00663442">
        <w:rPr>
          <w:rStyle w:val="hps"/>
        </w:rPr>
        <w:t xml:space="preserve"> </w:t>
      </w:r>
      <w:r>
        <w:rPr>
          <w:rStyle w:val="hps"/>
        </w:rPr>
        <w:t>applied</w:t>
      </w:r>
      <w:r w:rsidRPr="00663442">
        <w:rPr>
          <w:rStyle w:val="hps"/>
        </w:rPr>
        <w:t xml:space="preserve"> </w:t>
      </w:r>
      <w:r>
        <w:rPr>
          <w:rStyle w:val="hps"/>
        </w:rPr>
        <w:t>in all cases.</w:t>
      </w:r>
      <w:r w:rsidRPr="00663442">
        <w:rPr>
          <w:rStyle w:val="hps"/>
        </w:rPr>
        <w:t xml:space="preserve"> </w:t>
      </w:r>
      <w:r>
        <w:rPr>
          <w:rStyle w:val="hps"/>
        </w:rPr>
        <w:t>First of all</w:t>
      </w:r>
      <w:r w:rsidRPr="00663442">
        <w:rPr>
          <w:rStyle w:val="hps"/>
        </w:rPr>
        <w:t xml:space="preserve"> </w:t>
      </w:r>
      <w:r>
        <w:rPr>
          <w:rStyle w:val="hps"/>
        </w:rPr>
        <w:t>we are talking about</w:t>
      </w:r>
      <w:r w:rsidRPr="00663442">
        <w:rPr>
          <w:rStyle w:val="hps"/>
        </w:rPr>
        <w:t xml:space="preserve"> </w:t>
      </w:r>
      <w:r>
        <w:rPr>
          <w:rStyle w:val="hps"/>
        </w:rPr>
        <w:t>situations, where</w:t>
      </w:r>
      <w:r w:rsidRPr="00663442">
        <w:rPr>
          <w:rStyle w:val="hps"/>
        </w:rPr>
        <w:t xml:space="preserve"> </w:t>
      </w:r>
      <w:r>
        <w:rPr>
          <w:rStyle w:val="hps"/>
        </w:rPr>
        <w:t>man-</w:t>
      </w:r>
      <w:r w:rsidRPr="00663442">
        <w:rPr>
          <w:rStyle w:val="hps"/>
        </w:rPr>
        <w:t xml:space="preserve">machine system </w:t>
      </w:r>
      <w:r>
        <w:rPr>
          <w:rStyle w:val="hps"/>
        </w:rPr>
        <w:t>is in development yet</w:t>
      </w:r>
      <w:r w:rsidRPr="00663442">
        <w:rPr>
          <w:rStyle w:val="hps"/>
        </w:rPr>
        <w:t>.</w:t>
      </w:r>
      <w:r>
        <w:rPr>
          <w:rStyle w:val="hps"/>
          <w:lang w:val="en-US"/>
        </w:rPr>
        <w:t xml:space="preserve"> </w:t>
      </w:r>
    </w:p>
    <w:p w:rsidR="004F1E26" w:rsidRDefault="004F1E26" w:rsidP="00FE33F4">
      <w:pPr>
        <w:ind w:firstLine="720"/>
        <w:rPr>
          <w:rStyle w:val="hps"/>
        </w:rPr>
      </w:pPr>
      <w:r>
        <w:rPr>
          <w:rStyle w:val="hps"/>
        </w:rPr>
        <w:t>At the present</w:t>
      </w:r>
      <w:r w:rsidRPr="00663442">
        <w:rPr>
          <w:rStyle w:val="hps"/>
        </w:rPr>
        <w:t xml:space="preserve"> </w:t>
      </w:r>
      <w:r>
        <w:rPr>
          <w:rStyle w:val="hps"/>
        </w:rPr>
        <w:t>time, while there is an</w:t>
      </w:r>
      <w:r w:rsidRPr="00663442">
        <w:rPr>
          <w:rStyle w:val="hps"/>
        </w:rPr>
        <w:t xml:space="preserve"> </w:t>
      </w:r>
      <w:r>
        <w:rPr>
          <w:rStyle w:val="hps"/>
        </w:rPr>
        <w:t>increase of complexity of</w:t>
      </w:r>
      <w:r w:rsidRPr="00663442">
        <w:rPr>
          <w:rStyle w:val="hps"/>
        </w:rPr>
        <w:t xml:space="preserve"> </w:t>
      </w:r>
      <w:r>
        <w:rPr>
          <w:rStyle w:val="hps"/>
        </w:rPr>
        <w:t>man-machine systems, combination of</w:t>
      </w:r>
      <w:r w:rsidRPr="00663442">
        <w:rPr>
          <w:rStyle w:val="hps"/>
        </w:rPr>
        <w:t xml:space="preserve"> </w:t>
      </w:r>
      <w:r>
        <w:rPr>
          <w:rStyle w:val="hps"/>
        </w:rPr>
        <w:t>a natural experiment</w:t>
      </w:r>
      <w:r w:rsidRPr="00663442">
        <w:rPr>
          <w:rStyle w:val="hps"/>
        </w:rPr>
        <w:t xml:space="preserve"> </w:t>
      </w:r>
      <w:r>
        <w:rPr>
          <w:rStyle w:val="hps"/>
        </w:rPr>
        <w:t>with mathematical modeling is widely used.</w:t>
      </w:r>
    </w:p>
    <w:p w:rsidR="004F1E26" w:rsidRPr="0024527F" w:rsidRDefault="004F1E26" w:rsidP="0024527F">
      <w:pPr>
        <w:rPr>
          <w:rStyle w:val="shorttext"/>
          <w:i/>
          <w:u w:val="single"/>
        </w:rPr>
      </w:pPr>
      <w:r w:rsidRPr="0024527F">
        <w:rPr>
          <w:rStyle w:val="hps"/>
          <w:i/>
          <w:u w:val="single"/>
        </w:rPr>
        <w:t>Physiological methods</w:t>
      </w:r>
      <w:r>
        <w:rPr>
          <w:rStyle w:val="hps"/>
          <w:i/>
          <w:u w:val="single"/>
        </w:rPr>
        <w:t>..</w:t>
      </w:r>
      <w:r w:rsidRPr="0024527F">
        <w:rPr>
          <w:rStyle w:val="shorttext"/>
          <w:i/>
          <w:u w:val="single"/>
        </w:rPr>
        <w:t>.</w:t>
      </w:r>
    </w:p>
    <w:p w:rsidR="004F1E26" w:rsidRDefault="004F1E26" w:rsidP="00FE33F4">
      <w:pPr>
        <w:ind w:firstLine="720"/>
        <w:rPr>
          <w:rStyle w:val="hps"/>
        </w:rPr>
      </w:pPr>
      <w:r>
        <w:rPr>
          <w:rStyle w:val="hps"/>
        </w:rPr>
        <w:t>Physiological methods</w:t>
      </w:r>
      <w:r>
        <w:t xml:space="preserve"> </w:t>
      </w:r>
      <w:r>
        <w:rPr>
          <w:rStyle w:val="hps"/>
        </w:rPr>
        <w:t>in engineering psychology</w:t>
      </w:r>
      <w:r>
        <w:t xml:space="preserve"> are used </w:t>
      </w:r>
      <w:r>
        <w:rPr>
          <w:rStyle w:val="hps"/>
        </w:rPr>
        <w:t>for the following</w:t>
      </w:r>
      <w:r>
        <w:t xml:space="preserve"> </w:t>
      </w:r>
      <w:r>
        <w:rPr>
          <w:rStyle w:val="hps"/>
        </w:rPr>
        <w:t>reasons:</w:t>
      </w:r>
    </w:p>
    <w:p w:rsidR="004F1E26" w:rsidRDefault="004F1E26" w:rsidP="0004188A">
      <w:pPr>
        <w:pStyle w:val="ListParagraph"/>
        <w:numPr>
          <w:ilvl w:val="0"/>
          <w:numId w:val="1"/>
        </w:numPr>
        <w:rPr>
          <w:rStyle w:val="hps"/>
        </w:rPr>
      </w:pPr>
      <w:r w:rsidRPr="0004188A">
        <w:rPr>
          <w:rStyle w:val="hps"/>
        </w:rPr>
        <w:t>Physiological</w:t>
      </w:r>
      <w:r w:rsidRPr="0004188A">
        <w:t xml:space="preserve"> </w:t>
      </w:r>
      <w:r w:rsidRPr="0004188A">
        <w:rPr>
          <w:rStyle w:val="hps"/>
        </w:rPr>
        <w:t>characteristics</w:t>
      </w:r>
      <w:r w:rsidRPr="0004188A">
        <w:t xml:space="preserve"> </w:t>
      </w:r>
      <w:r w:rsidRPr="0004188A">
        <w:rPr>
          <w:rStyle w:val="hps"/>
        </w:rPr>
        <w:t>are important</w:t>
      </w:r>
      <w:r w:rsidRPr="0004188A">
        <w:t xml:space="preserve"> </w:t>
      </w:r>
      <w:r w:rsidRPr="0004188A">
        <w:rPr>
          <w:rStyle w:val="hps"/>
        </w:rPr>
        <w:t>for the control of</w:t>
      </w:r>
      <w:r w:rsidRPr="0004188A">
        <w:t xml:space="preserve"> </w:t>
      </w:r>
      <w:r w:rsidRPr="0004188A">
        <w:rPr>
          <w:rStyle w:val="hps"/>
        </w:rPr>
        <w:t>the operator condition.</w:t>
      </w:r>
    </w:p>
    <w:p w:rsidR="004F1E26" w:rsidRPr="0004188A" w:rsidRDefault="004F1E26" w:rsidP="0004188A">
      <w:pPr>
        <w:pStyle w:val="ListParagraph"/>
        <w:numPr>
          <w:ilvl w:val="0"/>
          <w:numId w:val="1"/>
        </w:numPr>
        <w:rPr>
          <w:rStyle w:val="hps"/>
        </w:rPr>
      </w:pPr>
      <w:r w:rsidRPr="0004188A">
        <w:rPr>
          <w:rStyle w:val="hps"/>
        </w:rPr>
        <w:t>Any</w:t>
      </w:r>
      <w:r w:rsidRPr="0004188A">
        <w:t xml:space="preserve"> </w:t>
      </w:r>
      <w:r w:rsidRPr="0004188A">
        <w:rPr>
          <w:rStyle w:val="hps"/>
        </w:rPr>
        <w:t>psychological</w:t>
      </w:r>
      <w:r w:rsidRPr="0004188A">
        <w:t xml:space="preserve"> </w:t>
      </w:r>
      <w:r w:rsidRPr="0004188A">
        <w:rPr>
          <w:rStyle w:val="hps"/>
        </w:rPr>
        <w:t>manifestation has the physiological basis.</w:t>
      </w:r>
    </w:p>
    <w:p w:rsidR="004F1E26" w:rsidRPr="0004188A" w:rsidRDefault="004F1E26" w:rsidP="0004188A">
      <w:pPr>
        <w:ind w:firstLine="720"/>
        <w:rPr>
          <w:rStyle w:val="hps"/>
        </w:rPr>
      </w:pPr>
      <w:r>
        <w:rPr>
          <w:rStyle w:val="hps"/>
        </w:rPr>
        <w:t>In order to study</w:t>
      </w:r>
      <w:r w:rsidRPr="0004188A">
        <w:rPr>
          <w:rStyle w:val="hps"/>
        </w:rPr>
        <w:t xml:space="preserve"> </w:t>
      </w:r>
      <w:r>
        <w:rPr>
          <w:rStyle w:val="hps"/>
        </w:rPr>
        <w:t>the physiological processes</w:t>
      </w:r>
      <w:r w:rsidRPr="0004188A">
        <w:rPr>
          <w:rStyle w:val="hps"/>
        </w:rPr>
        <w:t xml:space="preserve"> </w:t>
      </w:r>
      <w:r>
        <w:rPr>
          <w:rStyle w:val="hps"/>
        </w:rPr>
        <w:t>during</w:t>
      </w:r>
      <w:r w:rsidRPr="0004188A">
        <w:rPr>
          <w:rStyle w:val="hps"/>
        </w:rPr>
        <w:t xml:space="preserve"> </w:t>
      </w:r>
      <w:r>
        <w:rPr>
          <w:rStyle w:val="hps"/>
        </w:rPr>
        <w:t>the production</w:t>
      </w:r>
      <w:r w:rsidRPr="0004188A">
        <w:rPr>
          <w:rStyle w:val="hps"/>
        </w:rPr>
        <w:t xml:space="preserve"> </w:t>
      </w:r>
      <w:r>
        <w:rPr>
          <w:rStyle w:val="hps"/>
        </w:rPr>
        <w:t>of human</w:t>
      </w:r>
      <w:r w:rsidRPr="0004188A">
        <w:rPr>
          <w:rStyle w:val="hps"/>
        </w:rPr>
        <w:t xml:space="preserve"> </w:t>
      </w:r>
      <w:r>
        <w:rPr>
          <w:rStyle w:val="hps"/>
        </w:rPr>
        <w:t>activities,</w:t>
      </w:r>
      <w:r w:rsidRPr="0004188A">
        <w:rPr>
          <w:rStyle w:val="hps"/>
        </w:rPr>
        <w:t xml:space="preserve"> </w:t>
      </w:r>
      <w:r>
        <w:rPr>
          <w:rStyle w:val="hps"/>
        </w:rPr>
        <w:t>as well as</w:t>
      </w:r>
      <w:r w:rsidRPr="0004188A">
        <w:rPr>
          <w:rStyle w:val="hps"/>
        </w:rPr>
        <w:t xml:space="preserve"> </w:t>
      </w:r>
      <w:r>
        <w:rPr>
          <w:rStyle w:val="hps"/>
        </w:rPr>
        <w:t>to identify the</w:t>
      </w:r>
      <w:r w:rsidRPr="0004188A">
        <w:rPr>
          <w:rStyle w:val="hps"/>
        </w:rPr>
        <w:t xml:space="preserve"> </w:t>
      </w:r>
      <w:r>
        <w:rPr>
          <w:rStyle w:val="hps"/>
        </w:rPr>
        <w:t>limits</w:t>
      </w:r>
      <w:r w:rsidRPr="0004188A">
        <w:rPr>
          <w:rStyle w:val="hps"/>
        </w:rPr>
        <w:t xml:space="preserve"> </w:t>
      </w:r>
      <w:r>
        <w:rPr>
          <w:rStyle w:val="hps"/>
        </w:rPr>
        <w:t>of the organism</w:t>
      </w:r>
      <w:r w:rsidRPr="0004188A">
        <w:rPr>
          <w:rStyle w:val="hps"/>
        </w:rPr>
        <w:t xml:space="preserve"> </w:t>
      </w:r>
      <w:r>
        <w:rPr>
          <w:rStyle w:val="hps"/>
        </w:rPr>
        <w:t>in</w:t>
      </w:r>
      <w:r w:rsidRPr="0004188A">
        <w:rPr>
          <w:rStyle w:val="hps"/>
        </w:rPr>
        <w:t xml:space="preserve"> </w:t>
      </w:r>
      <w:r>
        <w:rPr>
          <w:rStyle w:val="hps"/>
        </w:rPr>
        <w:t>emergency situations</w:t>
      </w:r>
      <w:r w:rsidRPr="0004188A">
        <w:rPr>
          <w:rStyle w:val="hps"/>
        </w:rPr>
        <w:t xml:space="preserve">, </w:t>
      </w:r>
      <w:r>
        <w:rPr>
          <w:rStyle w:val="hps"/>
        </w:rPr>
        <w:t>the following</w:t>
      </w:r>
      <w:r w:rsidRPr="0004188A">
        <w:rPr>
          <w:rStyle w:val="hps"/>
        </w:rPr>
        <w:t xml:space="preserve"> </w:t>
      </w:r>
      <w:r>
        <w:rPr>
          <w:rStyle w:val="hps"/>
        </w:rPr>
        <w:t>measurements are performed:</w:t>
      </w:r>
      <w:r w:rsidRPr="0004188A">
        <w:rPr>
          <w:rStyle w:val="hps"/>
        </w:rPr>
        <w:t xml:space="preserve"> </w:t>
      </w:r>
      <w:r>
        <w:rPr>
          <w:rStyle w:val="hps"/>
        </w:rPr>
        <w:t>electroencephalogram</w:t>
      </w:r>
      <w:r w:rsidRPr="0004188A">
        <w:rPr>
          <w:rStyle w:val="hps"/>
        </w:rPr>
        <w:t xml:space="preserve">, </w:t>
      </w:r>
      <w:r>
        <w:rPr>
          <w:rStyle w:val="hps"/>
        </w:rPr>
        <w:t>electromyogram</w:t>
      </w:r>
      <w:r w:rsidRPr="0004188A">
        <w:rPr>
          <w:rStyle w:val="hps"/>
        </w:rPr>
        <w:t xml:space="preserve">, </w:t>
      </w:r>
      <w:r>
        <w:rPr>
          <w:rStyle w:val="hps"/>
        </w:rPr>
        <w:t>galvanic skin</w:t>
      </w:r>
      <w:r w:rsidRPr="0004188A">
        <w:rPr>
          <w:rStyle w:val="hps"/>
        </w:rPr>
        <w:t xml:space="preserve"> </w:t>
      </w:r>
      <w:r>
        <w:rPr>
          <w:rStyle w:val="hps"/>
        </w:rPr>
        <w:t>response</w:t>
      </w:r>
      <w:r w:rsidRPr="0004188A">
        <w:rPr>
          <w:rStyle w:val="hps"/>
        </w:rPr>
        <w:t xml:space="preserve">, electrocardiogram, </w:t>
      </w:r>
      <w:r>
        <w:rPr>
          <w:rStyle w:val="hps"/>
        </w:rPr>
        <w:t>electrooculogram</w:t>
      </w:r>
      <w:r w:rsidRPr="0004188A">
        <w:rPr>
          <w:rStyle w:val="hps"/>
        </w:rPr>
        <w:t xml:space="preserve">, </w:t>
      </w:r>
      <w:r>
        <w:rPr>
          <w:rStyle w:val="hps"/>
        </w:rPr>
        <w:t>pneumogram</w:t>
      </w:r>
      <w:r w:rsidRPr="0004188A">
        <w:rPr>
          <w:rStyle w:val="hps"/>
        </w:rPr>
        <w:t xml:space="preserve">, </w:t>
      </w:r>
      <w:r>
        <w:rPr>
          <w:rStyle w:val="hps"/>
        </w:rPr>
        <w:t>voice response</w:t>
      </w:r>
      <w:r w:rsidRPr="0004188A">
        <w:rPr>
          <w:rStyle w:val="hps"/>
        </w:rPr>
        <w:t>.</w:t>
      </w:r>
    </w:p>
    <w:p w:rsidR="004F1E26" w:rsidRPr="00317237" w:rsidRDefault="004F1E26" w:rsidP="00317237">
      <w:pPr>
        <w:rPr>
          <w:rStyle w:val="hps"/>
          <w:i/>
          <w:u w:val="single"/>
        </w:rPr>
      </w:pPr>
      <w:r w:rsidRPr="00317237">
        <w:rPr>
          <w:rStyle w:val="hps"/>
          <w:i/>
          <w:u w:val="single"/>
        </w:rPr>
        <w:t>Mathematical methods.</w:t>
      </w:r>
      <w:r>
        <w:rPr>
          <w:rStyle w:val="hps"/>
          <w:i/>
          <w:u w:val="single"/>
        </w:rPr>
        <w:t>..</w:t>
      </w:r>
    </w:p>
    <w:p w:rsidR="004F1E26" w:rsidRDefault="004F1E26" w:rsidP="005B2F69">
      <w:pPr>
        <w:ind w:firstLine="720"/>
        <w:rPr>
          <w:rStyle w:val="hps"/>
        </w:rPr>
      </w:pPr>
      <w:r>
        <w:rPr>
          <w:rStyle w:val="hps"/>
        </w:rPr>
        <w:t>The discussed above psychological and physiological</w:t>
      </w:r>
      <w:r>
        <w:t xml:space="preserve"> </w:t>
      </w:r>
      <w:r>
        <w:rPr>
          <w:rStyle w:val="hps"/>
        </w:rPr>
        <w:t>techniques can be applied</w:t>
      </w:r>
      <w:r>
        <w:t xml:space="preserve"> </w:t>
      </w:r>
      <w:r>
        <w:rPr>
          <w:rStyle w:val="hps"/>
        </w:rPr>
        <w:t>only</w:t>
      </w:r>
      <w:r>
        <w:t xml:space="preserve"> </w:t>
      </w:r>
      <w:r>
        <w:rPr>
          <w:rStyle w:val="hps"/>
        </w:rPr>
        <w:t>to</w:t>
      </w:r>
      <w:r>
        <w:t xml:space="preserve"> </w:t>
      </w:r>
      <w:r>
        <w:rPr>
          <w:rStyle w:val="hps"/>
        </w:rPr>
        <w:t>the actually existing</w:t>
      </w:r>
      <w:r>
        <w:t xml:space="preserve"> </w:t>
      </w:r>
      <w:r>
        <w:rPr>
          <w:rStyle w:val="hps"/>
        </w:rPr>
        <w:t>man-machine</w:t>
      </w:r>
      <w:r>
        <w:t xml:space="preserve"> systems </w:t>
      </w:r>
      <w:r>
        <w:rPr>
          <w:rStyle w:val="hps"/>
        </w:rPr>
        <w:t>or</w:t>
      </w:r>
      <w:r>
        <w:t xml:space="preserve"> </w:t>
      </w:r>
      <w:r>
        <w:rPr>
          <w:rStyle w:val="hps"/>
        </w:rPr>
        <w:t>machines which are represented as</w:t>
      </w:r>
      <w:r>
        <w:t xml:space="preserve"> </w:t>
      </w:r>
      <w:r>
        <w:rPr>
          <w:rStyle w:val="hps"/>
        </w:rPr>
        <w:t>models,</w:t>
      </w:r>
      <w:r>
        <w:t xml:space="preserve"> </w:t>
      </w:r>
      <w:r>
        <w:rPr>
          <w:rStyle w:val="hps"/>
        </w:rPr>
        <w:t>simulators</w:t>
      </w:r>
      <w:r>
        <w:t xml:space="preserve"> </w:t>
      </w:r>
      <w:r>
        <w:rPr>
          <w:rStyle w:val="hps"/>
        </w:rPr>
        <w:t>and</w:t>
      </w:r>
      <w:r>
        <w:t xml:space="preserve"> </w:t>
      </w:r>
      <w:r>
        <w:rPr>
          <w:rStyle w:val="hps"/>
        </w:rPr>
        <w:t>test benches</w:t>
      </w:r>
      <w:r>
        <w:t xml:space="preserve">. </w:t>
      </w:r>
      <w:r>
        <w:rPr>
          <w:rStyle w:val="hps"/>
        </w:rPr>
        <w:t>When the system</w:t>
      </w:r>
      <w:r>
        <w:t xml:space="preserve"> </w:t>
      </w:r>
      <w:r>
        <w:rPr>
          <w:rStyle w:val="hps"/>
        </w:rPr>
        <w:t>is still at</w:t>
      </w:r>
      <w:r>
        <w:t xml:space="preserve"> </w:t>
      </w:r>
      <w:r>
        <w:rPr>
          <w:rStyle w:val="hps"/>
        </w:rPr>
        <w:t>the design stage (drawings, etc..)</w:t>
      </w:r>
      <w:r>
        <w:t xml:space="preserve">, the application of </w:t>
      </w:r>
      <w:r>
        <w:rPr>
          <w:rStyle w:val="hps"/>
        </w:rPr>
        <w:t>these methods</w:t>
      </w:r>
      <w:r>
        <w:t xml:space="preserve"> </w:t>
      </w:r>
      <w:r>
        <w:rPr>
          <w:rStyle w:val="hps"/>
        </w:rPr>
        <w:t>is impossible.</w:t>
      </w:r>
      <w:r>
        <w:t xml:space="preserve"> </w:t>
      </w:r>
      <w:r>
        <w:rPr>
          <w:rStyle w:val="hps"/>
        </w:rPr>
        <w:t>It is a case when mathematical methods are involved.</w:t>
      </w:r>
    </w:p>
    <w:p w:rsidR="004F1E26" w:rsidRDefault="004F1E26" w:rsidP="005B2F69">
      <w:pPr>
        <w:ind w:firstLine="720"/>
      </w:pPr>
      <w:r>
        <w:rPr>
          <w:rStyle w:val="hps"/>
        </w:rPr>
        <w:t>There are the following methods</w:t>
      </w:r>
      <w:r>
        <w:t xml:space="preserve"> </w:t>
      </w:r>
      <w:r>
        <w:rPr>
          <w:rStyle w:val="hps"/>
        </w:rPr>
        <w:t>of mathematical modeling</w:t>
      </w:r>
      <w:r>
        <w:t xml:space="preserve">: information theory, </w:t>
      </w:r>
      <w:r>
        <w:rPr>
          <w:rStyle w:val="hps"/>
        </w:rPr>
        <w:t>queuing theory</w:t>
      </w:r>
      <w:r>
        <w:t xml:space="preserve">, the theory of </w:t>
      </w:r>
      <w:r>
        <w:rPr>
          <w:rStyle w:val="hps"/>
        </w:rPr>
        <w:t>automatic control systems,</w:t>
      </w:r>
      <w:r>
        <w:t xml:space="preserve"> </w:t>
      </w:r>
      <w:r>
        <w:rPr>
          <w:rStyle w:val="hps"/>
        </w:rPr>
        <w:t>automatic theory,</w:t>
      </w:r>
      <w:r>
        <w:t xml:space="preserve"> </w:t>
      </w:r>
      <w:r>
        <w:rPr>
          <w:rStyle w:val="hps"/>
        </w:rPr>
        <w:t>statistic decision theory</w:t>
      </w:r>
      <w:r>
        <w:t xml:space="preserve">. </w:t>
      </w:r>
      <w:r>
        <w:rPr>
          <w:rStyle w:val="hps"/>
        </w:rPr>
        <w:t>However,</w:t>
      </w:r>
      <w:r>
        <w:t xml:space="preserve"> </w:t>
      </w:r>
      <w:r>
        <w:rPr>
          <w:rStyle w:val="hps"/>
        </w:rPr>
        <w:t>each of these methods</w:t>
      </w:r>
      <w:r>
        <w:t xml:space="preserve"> </w:t>
      </w:r>
      <w:r>
        <w:rPr>
          <w:rStyle w:val="hps"/>
        </w:rPr>
        <w:t>is optimal</w:t>
      </w:r>
      <w:r>
        <w:t xml:space="preserve"> </w:t>
      </w:r>
      <w:r>
        <w:rPr>
          <w:rStyle w:val="hps"/>
        </w:rPr>
        <w:t>for only one</w:t>
      </w:r>
      <w:r>
        <w:t xml:space="preserve"> </w:t>
      </w:r>
      <w:r>
        <w:rPr>
          <w:rStyle w:val="hps"/>
        </w:rPr>
        <w:t>or two</w:t>
      </w:r>
      <w:r>
        <w:t xml:space="preserve"> </w:t>
      </w:r>
      <w:r>
        <w:rPr>
          <w:rStyle w:val="hps"/>
        </w:rPr>
        <w:t>variables,</w:t>
      </w:r>
      <w:r>
        <w:t xml:space="preserve"> </w:t>
      </w:r>
      <w:r>
        <w:rPr>
          <w:rStyle w:val="hps"/>
        </w:rPr>
        <w:t>in other words</w:t>
      </w:r>
      <w:r>
        <w:t xml:space="preserve">, successfully </w:t>
      </w:r>
      <w:r>
        <w:rPr>
          <w:rStyle w:val="hps"/>
        </w:rPr>
        <w:t>describes only</w:t>
      </w:r>
      <w:r>
        <w:t xml:space="preserve"> </w:t>
      </w:r>
      <w:r>
        <w:rPr>
          <w:rStyle w:val="hps"/>
        </w:rPr>
        <w:t>certain aspects</w:t>
      </w:r>
      <w:r>
        <w:t xml:space="preserve"> </w:t>
      </w:r>
      <w:r>
        <w:rPr>
          <w:rStyle w:val="hps"/>
        </w:rPr>
        <w:t>of</w:t>
      </w:r>
      <w:r>
        <w:t xml:space="preserve"> </w:t>
      </w:r>
      <w:r>
        <w:rPr>
          <w:rStyle w:val="hps"/>
        </w:rPr>
        <w:t>the operator.</w:t>
      </w:r>
      <w:r>
        <w:t xml:space="preserve"> </w:t>
      </w:r>
      <w:r>
        <w:rPr>
          <w:rStyle w:val="hps"/>
        </w:rPr>
        <w:t>Therefore,</w:t>
      </w:r>
      <w:r>
        <w:t xml:space="preserve"> </w:t>
      </w:r>
      <w:r>
        <w:rPr>
          <w:rStyle w:val="hps"/>
        </w:rPr>
        <w:t>the solution of specific</w:t>
      </w:r>
      <w:r>
        <w:t xml:space="preserve"> </w:t>
      </w:r>
      <w:r>
        <w:rPr>
          <w:rStyle w:val="hps"/>
        </w:rPr>
        <w:t>engineering and</w:t>
      </w:r>
      <w:r>
        <w:t xml:space="preserve"> </w:t>
      </w:r>
      <w:r>
        <w:rPr>
          <w:rStyle w:val="hps"/>
        </w:rPr>
        <w:t>psychological problems</w:t>
      </w:r>
      <w:r>
        <w:t xml:space="preserve"> </w:t>
      </w:r>
      <w:r>
        <w:rPr>
          <w:rStyle w:val="hps"/>
        </w:rPr>
        <w:t>often</w:t>
      </w:r>
      <w:r>
        <w:t xml:space="preserve"> </w:t>
      </w:r>
      <w:r>
        <w:rPr>
          <w:rStyle w:val="hps"/>
        </w:rPr>
        <w:t>include a combination</w:t>
      </w:r>
      <w:r>
        <w:t xml:space="preserve"> </w:t>
      </w:r>
      <w:r>
        <w:rPr>
          <w:rStyle w:val="hps"/>
        </w:rPr>
        <w:t>of different methods approach</w:t>
      </w:r>
      <w:r>
        <w:t>.</w:t>
      </w:r>
    </w:p>
    <w:p w:rsidR="004F1E26" w:rsidRPr="001B2D83" w:rsidRDefault="004F1E26" w:rsidP="001B2D83">
      <w:pPr>
        <w:rPr>
          <w:rStyle w:val="hps"/>
          <w:i/>
          <w:u w:val="single"/>
        </w:rPr>
      </w:pPr>
      <w:r w:rsidRPr="001B2D83">
        <w:rPr>
          <w:rStyle w:val="hps"/>
          <w:i/>
          <w:u w:val="single"/>
        </w:rPr>
        <w:t>Simulation</w:t>
      </w:r>
      <w:r w:rsidRPr="001B2D83">
        <w:rPr>
          <w:i/>
          <w:u w:val="single"/>
        </w:rPr>
        <w:t xml:space="preserve"> </w:t>
      </w:r>
      <w:r w:rsidRPr="001B2D83">
        <w:rPr>
          <w:rStyle w:val="hps"/>
          <w:i/>
          <w:u w:val="single"/>
        </w:rPr>
        <w:t>methods</w:t>
      </w:r>
      <w:r w:rsidRPr="001B2D83">
        <w:rPr>
          <w:i/>
          <w:u w:val="single"/>
        </w:rPr>
        <w:t xml:space="preserve"> </w:t>
      </w:r>
      <w:r w:rsidRPr="001B2D83">
        <w:rPr>
          <w:rStyle w:val="hps"/>
          <w:i/>
          <w:u w:val="single"/>
        </w:rPr>
        <w:t>....</w:t>
      </w:r>
    </w:p>
    <w:p w:rsidR="004F1E26" w:rsidRDefault="004F1E26" w:rsidP="0048050B">
      <w:pPr>
        <w:ind w:firstLine="720"/>
        <w:rPr>
          <w:rStyle w:val="hps"/>
        </w:rPr>
      </w:pPr>
      <w:r>
        <w:rPr>
          <w:rStyle w:val="hps"/>
        </w:rPr>
        <w:t>Previously discussed</w:t>
      </w:r>
      <w:r w:rsidRPr="0048050B">
        <w:rPr>
          <w:rStyle w:val="hps"/>
        </w:rPr>
        <w:t xml:space="preserve"> </w:t>
      </w:r>
      <w:r>
        <w:rPr>
          <w:rStyle w:val="hps"/>
        </w:rPr>
        <w:t>methods</w:t>
      </w:r>
      <w:r w:rsidRPr="0048050B">
        <w:rPr>
          <w:rStyle w:val="hps"/>
        </w:rPr>
        <w:t xml:space="preserve"> </w:t>
      </w:r>
      <w:r>
        <w:rPr>
          <w:rStyle w:val="hps"/>
        </w:rPr>
        <w:t>cannot be used</w:t>
      </w:r>
      <w:r w:rsidRPr="0048050B">
        <w:rPr>
          <w:rStyle w:val="hps"/>
        </w:rPr>
        <w:t xml:space="preserve"> </w:t>
      </w:r>
      <w:r>
        <w:rPr>
          <w:rStyle w:val="hps"/>
        </w:rPr>
        <w:t>in some cases</w:t>
      </w:r>
      <w:r w:rsidRPr="0048050B">
        <w:rPr>
          <w:rStyle w:val="hps"/>
        </w:rPr>
        <w:t xml:space="preserve"> </w:t>
      </w:r>
      <w:r>
        <w:rPr>
          <w:rStyle w:val="hps"/>
        </w:rPr>
        <w:t>for the study</w:t>
      </w:r>
      <w:r w:rsidRPr="0048050B">
        <w:rPr>
          <w:rStyle w:val="hps"/>
        </w:rPr>
        <w:t xml:space="preserve"> </w:t>
      </w:r>
      <w:r>
        <w:rPr>
          <w:rStyle w:val="hps"/>
        </w:rPr>
        <w:t>and analysis of the</w:t>
      </w:r>
      <w:r w:rsidRPr="0048050B">
        <w:rPr>
          <w:rStyle w:val="hps"/>
        </w:rPr>
        <w:t xml:space="preserve"> </w:t>
      </w:r>
      <w:r>
        <w:rPr>
          <w:rStyle w:val="hps"/>
        </w:rPr>
        <w:t>operator.</w:t>
      </w:r>
      <w:r w:rsidRPr="0048050B">
        <w:rPr>
          <w:rStyle w:val="hps"/>
        </w:rPr>
        <w:t xml:space="preserve"> </w:t>
      </w:r>
      <w:r>
        <w:rPr>
          <w:rStyle w:val="hps"/>
        </w:rPr>
        <w:t>In these cases,</w:t>
      </w:r>
      <w:r w:rsidRPr="0048050B">
        <w:rPr>
          <w:rStyle w:val="hps"/>
        </w:rPr>
        <w:t xml:space="preserve"> </w:t>
      </w:r>
      <w:r>
        <w:rPr>
          <w:rStyle w:val="hps"/>
        </w:rPr>
        <w:t>very</w:t>
      </w:r>
      <w:r w:rsidRPr="0048050B">
        <w:rPr>
          <w:rStyle w:val="hps"/>
        </w:rPr>
        <w:t xml:space="preserve"> </w:t>
      </w:r>
      <w:r>
        <w:rPr>
          <w:rStyle w:val="hps"/>
        </w:rPr>
        <w:t>useful results</w:t>
      </w:r>
      <w:r w:rsidRPr="0048050B">
        <w:rPr>
          <w:rStyle w:val="hps"/>
        </w:rPr>
        <w:t xml:space="preserve"> </w:t>
      </w:r>
      <w:r>
        <w:rPr>
          <w:rStyle w:val="hps"/>
        </w:rPr>
        <w:t>are obtained by using</w:t>
      </w:r>
      <w:r w:rsidRPr="0048050B">
        <w:rPr>
          <w:rStyle w:val="hps"/>
        </w:rPr>
        <w:t xml:space="preserve"> </w:t>
      </w:r>
      <w:r>
        <w:rPr>
          <w:rStyle w:val="hps"/>
        </w:rPr>
        <w:t>statistical modeling.</w:t>
      </w:r>
      <w:r w:rsidRPr="0048050B">
        <w:rPr>
          <w:rStyle w:val="hps"/>
        </w:rPr>
        <w:t xml:space="preserve"> </w:t>
      </w:r>
      <w:r>
        <w:rPr>
          <w:rStyle w:val="hps"/>
        </w:rPr>
        <w:t>It is based</w:t>
      </w:r>
      <w:r w:rsidRPr="0048050B">
        <w:rPr>
          <w:rStyle w:val="hps"/>
        </w:rPr>
        <w:t xml:space="preserve"> </w:t>
      </w:r>
      <w:r>
        <w:rPr>
          <w:rStyle w:val="hps"/>
        </w:rPr>
        <w:t>on the method of</w:t>
      </w:r>
      <w:r w:rsidRPr="0048050B">
        <w:rPr>
          <w:rStyle w:val="hps"/>
        </w:rPr>
        <w:t xml:space="preserve"> </w:t>
      </w:r>
      <w:r>
        <w:rPr>
          <w:rStyle w:val="hps"/>
        </w:rPr>
        <w:t>statistical trials</w:t>
      </w:r>
      <w:r w:rsidRPr="0048050B">
        <w:rPr>
          <w:rStyle w:val="hps"/>
        </w:rPr>
        <w:t xml:space="preserve"> </w:t>
      </w:r>
      <w:r>
        <w:rPr>
          <w:rStyle w:val="hps"/>
        </w:rPr>
        <w:t>(Monte</w:t>
      </w:r>
      <w:r w:rsidRPr="0048050B">
        <w:rPr>
          <w:rStyle w:val="hps"/>
        </w:rPr>
        <w:t xml:space="preserve"> </w:t>
      </w:r>
      <w:r>
        <w:rPr>
          <w:rStyle w:val="hps"/>
        </w:rPr>
        <w:t>Carlo).</w:t>
      </w:r>
      <w:r w:rsidRPr="0048050B">
        <w:rPr>
          <w:rStyle w:val="hps"/>
        </w:rPr>
        <w:t xml:space="preserve"> </w:t>
      </w:r>
      <w:r>
        <w:rPr>
          <w:rStyle w:val="hps"/>
        </w:rPr>
        <w:t>The method is based</w:t>
      </w:r>
      <w:r w:rsidRPr="0048050B">
        <w:rPr>
          <w:rStyle w:val="hps"/>
        </w:rPr>
        <w:t xml:space="preserve"> </w:t>
      </w:r>
      <w:r>
        <w:rPr>
          <w:rStyle w:val="hps"/>
        </w:rPr>
        <w:t>on</w:t>
      </w:r>
      <w:r w:rsidRPr="0048050B">
        <w:rPr>
          <w:rStyle w:val="hps"/>
        </w:rPr>
        <w:t xml:space="preserve"> </w:t>
      </w:r>
      <w:r>
        <w:rPr>
          <w:rStyle w:val="hps"/>
        </w:rPr>
        <w:t>the drawing</w:t>
      </w:r>
      <w:r w:rsidRPr="0048050B">
        <w:rPr>
          <w:rStyle w:val="hps"/>
        </w:rPr>
        <w:t xml:space="preserve"> </w:t>
      </w:r>
      <w:r>
        <w:rPr>
          <w:rStyle w:val="hps"/>
        </w:rPr>
        <w:t>(simul</w:t>
      </w:r>
      <w:r>
        <w:rPr>
          <w:rStyle w:val="hps"/>
          <w:lang w:val="en-US"/>
        </w:rPr>
        <w:t>ation</w:t>
      </w:r>
      <w:r w:rsidRPr="0048050B">
        <w:rPr>
          <w:rStyle w:val="hps"/>
        </w:rPr>
        <w:t xml:space="preserve">) </w:t>
      </w:r>
      <w:r>
        <w:rPr>
          <w:rStyle w:val="hps"/>
          <w:lang w:val="en-US"/>
        </w:rPr>
        <w:t xml:space="preserve">of </w:t>
      </w:r>
      <w:r w:rsidRPr="0048050B">
        <w:rPr>
          <w:rStyle w:val="hps"/>
        </w:rPr>
        <w:t xml:space="preserve">the impact of </w:t>
      </w:r>
      <w:r>
        <w:rPr>
          <w:rStyle w:val="hps"/>
        </w:rPr>
        <w:t>random factors on the</w:t>
      </w:r>
      <w:r w:rsidRPr="0048050B">
        <w:rPr>
          <w:rStyle w:val="hps"/>
        </w:rPr>
        <w:t xml:space="preserve"> </w:t>
      </w:r>
      <w:r>
        <w:rPr>
          <w:rStyle w:val="hps"/>
        </w:rPr>
        <w:t xml:space="preserve">activity of the operator. </w:t>
      </w:r>
    </w:p>
    <w:p w:rsidR="004F1E26" w:rsidRPr="00ED6343" w:rsidRDefault="004F1E26" w:rsidP="0048050B">
      <w:pPr>
        <w:ind w:firstLine="720"/>
        <w:rPr>
          <w:rStyle w:val="hps"/>
          <w:vertAlign w:val="superscript"/>
          <w:lang w:val="en-US"/>
        </w:rPr>
      </w:pPr>
      <w:r>
        <w:rPr>
          <w:rStyle w:val="hps"/>
        </w:rPr>
        <w:t>“The meaning of</w:t>
      </w:r>
      <w:r>
        <w:t xml:space="preserve"> </w:t>
      </w:r>
      <w:r>
        <w:rPr>
          <w:rStyle w:val="hps"/>
        </w:rPr>
        <w:t>the method is</w:t>
      </w:r>
      <w:r>
        <w:t xml:space="preserve"> a multiple </w:t>
      </w:r>
      <w:r>
        <w:rPr>
          <w:rStyle w:val="hps"/>
        </w:rPr>
        <w:t>implementation of simulated process by</w:t>
      </w:r>
      <w:r>
        <w:t xml:space="preserve"> </w:t>
      </w:r>
      <w:r>
        <w:rPr>
          <w:rStyle w:val="hps"/>
        </w:rPr>
        <w:t>computer</w:t>
      </w:r>
      <w:r>
        <w:t xml:space="preserve">. </w:t>
      </w:r>
      <w:r>
        <w:rPr>
          <w:rStyle w:val="hps"/>
        </w:rPr>
        <w:t>Each implementation</w:t>
      </w:r>
      <w:r>
        <w:t xml:space="preserve"> </w:t>
      </w:r>
      <w:r>
        <w:rPr>
          <w:rStyle w:val="hps"/>
        </w:rPr>
        <w:t>has a random</w:t>
      </w:r>
      <w:r>
        <w:t xml:space="preserve"> </w:t>
      </w:r>
      <w:r>
        <w:rPr>
          <w:rStyle w:val="hps"/>
        </w:rPr>
        <w:t>character.</w:t>
      </w:r>
      <w:r>
        <w:t xml:space="preserve"> </w:t>
      </w:r>
      <w:r>
        <w:rPr>
          <w:rStyle w:val="hps"/>
        </w:rPr>
        <w:t>The reliability of</w:t>
      </w:r>
      <w:r>
        <w:t xml:space="preserve"> </w:t>
      </w:r>
      <w:r>
        <w:rPr>
          <w:rStyle w:val="hps"/>
        </w:rPr>
        <w:t>the final decision</w:t>
      </w:r>
      <w:r>
        <w:t xml:space="preserve"> </w:t>
      </w:r>
      <w:r>
        <w:rPr>
          <w:rStyle w:val="hps"/>
        </w:rPr>
        <w:t>is reached</w:t>
      </w:r>
      <w:r>
        <w:t xml:space="preserve"> by </w:t>
      </w:r>
      <w:r>
        <w:rPr>
          <w:rStyle w:val="hps"/>
        </w:rPr>
        <w:t>statistical processing of</w:t>
      </w:r>
      <w:r>
        <w:t xml:space="preserve"> </w:t>
      </w:r>
      <w:r>
        <w:rPr>
          <w:rStyle w:val="hps"/>
        </w:rPr>
        <w:t>the intermediate results</w:t>
      </w:r>
      <w:r>
        <w:t xml:space="preserve"> </w:t>
      </w:r>
      <w:r>
        <w:rPr>
          <w:rStyle w:val="hps"/>
        </w:rPr>
        <w:t>on</w:t>
      </w:r>
      <w:r>
        <w:t xml:space="preserve"> </w:t>
      </w:r>
      <w:r>
        <w:rPr>
          <w:rStyle w:val="hps"/>
        </w:rPr>
        <w:t>a variety</w:t>
      </w:r>
      <w:r>
        <w:t xml:space="preserve"> </w:t>
      </w:r>
      <w:r>
        <w:rPr>
          <w:rStyle w:val="hps"/>
        </w:rPr>
        <w:t>of implementations”.</w:t>
      </w:r>
      <w:r w:rsidRPr="00ED6343">
        <w:rPr>
          <w:rStyle w:val="hps"/>
          <w:vertAlign w:val="superscript"/>
        </w:rPr>
        <w:t>[2]</w:t>
      </w:r>
    </w:p>
    <w:p w:rsidR="004F1E26" w:rsidRDefault="004F1E26" w:rsidP="005B2F69">
      <w:pPr>
        <w:ind w:firstLine="720"/>
        <w:rPr>
          <w:rStyle w:val="hps"/>
        </w:rPr>
      </w:pPr>
      <w:r>
        <w:rPr>
          <w:rStyle w:val="hps"/>
        </w:rPr>
        <w:t>From this</w:t>
      </w:r>
      <w:r>
        <w:t xml:space="preserve"> </w:t>
      </w:r>
      <w:r>
        <w:rPr>
          <w:rStyle w:val="hps"/>
        </w:rPr>
        <w:t>it follows that the</w:t>
      </w:r>
      <w:r>
        <w:t xml:space="preserve"> </w:t>
      </w:r>
      <w:r>
        <w:rPr>
          <w:rStyle w:val="hps"/>
        </w:rPr>
        <w:t>simulation</w:t>
      </w:r>
      <w:r>
        <w:t xml:space="preserve"> </w:t>
      </w:r>
      <w:r>
        <w:rPr>
          <w:rStyle w:val="hps"/>
        </w:rPr>
        <w:t>methods</w:t>
      </w:r>
      <w:r>
        <w:t xml:space="preserve"> </w:t>
      </w:r>
      <w:r>
        <w:rPr>
          <w:rStyle w:val="hps"/>
        </w:rPr>
        <w:t>occupy an intermediate position</w:t>
      </w:r>
      <w:r>
        <w:t xml:space="preserve"> </w:t>
      </w:r>
      <w:r>
        <w:rPr>
          <w:rStyle w:val="hps"/>
        </w:rPr>
        <w:t>between the experimental</w:t>
      </w:r>
      <w:r>
        <w:t xml:space="preserve"> </w:t>
      </w:r>
      <w:r>
        <w:rPr>
          <w:rStyle w:val="hps"/>
        </w:rPr>
        <w:t>and</w:t>
      </w:r>
      <w:r>
        <w:t xml:space="preserve"> </w:t>
      </w:r>
      <w:r>
        <w:rPr>
          <w:rStyle w:val="hps"/>
        </w:rPr>
        <w:t>mathematical methods.</w:t>
      </w:r>
      <w:r>
        <w:t xml:space="preserve"> </w:t>
      </w:r>
      <w:r>
        <w:rPr>
          <w:rStyle w:val="hps"/>
        </w:rPr>
        <w:t>According to the way of</w:t>
      </w:r>
      <w:r>
        <w:t xml:space="preserve"> </w:t>
      </w:r>
      <w:r>
        <w:rPr>
          <w:rStyle w:val="hps"/>
        </w:rPr>
        <w:t>obtaining data</w:t>
      </w:r>
      <w:r>
        <w:t xml:space="preserve"> </w:t>
      </w:r>
      <w:r>
        <w:rPr>
          <w:rStyle w:val="hps"/>
        </w:rPr>
        <w:t>on the activities of</w:t>
      </w:r>
      <w:r>
        <w:t xml:space="preserve"> </w:t>
      </w:r>
      <w:r>
        <w:rPr>
          <w:rStyle w:val="hps"/>
        </w:rPr>
        <w:t>the operator it</w:t>
      </w:r>
      <w:r>
        <w:t xml:space="preserve"> </w:t>
      </w:r>
      <w:r>
        <w:rPr>
          <w:rStyle w:val="hps"/>
        </w:rPr>
        <w:t>is a mathematical</w:t>
      </w:r>
      <w:r>
        <w:t xml:space="preserve"> </w:t>
      </w:r>
      <w:r>
        <w:rPr>
          <w:rStyle w:val="hps"/>
        </w:rPr>
        <w:t>method</w:t>
      </w:r>
      <w:r>
        <w:t>, while according to the</w:t>
      </w:r>
      <w:r>
        <w:rPr>
          <w:rStyle w:val="hps"/>
        </w:rPr>
        <w:t xml:space="preserve"> nature of its</w:t>
      </w:r>
      <w:r>
        <w:t xml:space="preserve"> </w:t>
      </w:r>
      <w:r>
        <w:rPr>
          <w:rStyle w:val="hps"/>
        </w:rPr>
        <w:t>acquisition and use</w:t>
      </w:r>
      <w:r>
        <w:t xml:space="preserve">, it copies </w:t>
      </w:r>
      <w:r>
        <w:rPr>
          <w:rStyle w:val="hps"/>
        </w:rPr>
        <w:t>the experimental method</w:t>
      </w:r>
      <w:r>
        <w:t xml:space="preserve">. </w:t>
      </w:r>
      <w:r>
        <w:rPr>
          <w:rStyle w:val="hps"/>
        </w:rPr>
        <w:t>Therefore,</w:t>
      </w:r>
      <w:r>
        <w:t xml:space="preserve"> </w:t>
      </w:r>
      <w:r>
        <w:rPr>
          <w:rStyle w:val="hps"/>
        </w:rPr>
        <w:t>simulation</w:t>
      </w:r>
      <w:r>
        <w:t xml:space="preserve"> </w:t>
      </w:r>
      <w:r>
        <w:rPr>
          <w:rStyle w:val="hps"/>
        </w:rPr>
        <w:t>methods</w:t>
      </w:r>
      <w:r>
        <w:t xml:space="preserve"> </w:t>
      </w:r>
      <w:r>
        <w:rPr>
          <w:rStyle w:val="hps"/>
        </w:rPr>
        <w:t>are also called</w:t>
      </w:r>
      <w:r>
        <w:t xml:space="preserve"> </w:t>
      </w:r>
      <w:r>
        <w:rPr>
          <w:rStyle w:val="hps"/>
        </w:rPr>
        <w:t>machine</w:t>
      </w:r>
      <w:r>
        <w:t xml:space="preserve"> </w:t>
      </w:r>
      <w:r>
        <w:rPr>
          <w:rStyle w:val="hps"/>
        </w:rPr>
        <w:t>or</w:t>
      </w:r>
      <w:r>
        <w:t xml:space="preserve"> </w:t>
      </w:r>
      <w:r>
        <w:rPr>
          <w:rStyle w:val="hps"/>
        </w:rPr>
        <w:t>mathematical</w:t>
      </w:r>
      <w:r>
        <w:t xml:space="preserve"> </w:t>
      </w:r>
      <w:r>
        <w:rPr>
          <w:rStyle w:val="hps"/>
        </w:rPr>
        <w:t>experiment.</w:t>
      </w:r>
    </w:p>
    <w:p w:rsidR="004F1E26" w:rsidRDefault="004F1E26" w:rsidP="005B2F69">
      <w:pPr>
        <w:ind w:firstLine="720"/>
        <w:rPr>
          <w:rStyle w:val="hps"/>
        </w:rPr>
      </w:pPr>
      <w:r>
        <w:rPr>
          <w:rStyle w:val="hps"/>
        </w:rPr>
        <w:t>During the simulation</w:t>
      </w:r>
      <w:r>
        <w:t xml:space="preserve"> </w:t>
      </w:r>
      <w:r>
        <w:rPr>
          <w:rStyle w:val="hps"/>
        </w:rPr>
        <w:t>many characteristics</w:t>
      </w:r>
      <w:r>
        <w:t xml:space="preserve"> </w:t>
      </w:r>
      <w:r>
        <w:rPr>
          <w:rStyle w:val="hps"/>
        </w:rPr>
        <w:t>of an operator are computed</w:t>
      </w:r>
      <w:r>
        <w:t xml:space="preserve">: the degree of </w:t>
      </w:r>
      <w:r>
        <w:rPr>
          <w:rStyle w:val="hps"/>
        </w:rPr>
        <w:t>loading,</w:t>
      </w:r>
      <w:r>
        <w:t xml:space="preserve"> </w:t>
      </w:r>
      <w:r>
        <w:rPr>
          <w:rStyle w:val="hps"/>
        </w:rPr>
        <w:t>periods of employment</w:t>
      </w:r>
      <w:r>
        <w:t xml:space="preserve">, timeliness, </w:t>
      </w:r>
      <w:r>
        <w:rPr>
          <w:rStyle w:val="hps"/>
        </w:rPr>
        <w:t>problem solving</w:t>
      </w:r>
      <w:r>
        <w:t xml:space="preserve">, etc. </w:t>
      </w:r>
      <w:r>
        <w:rPr>
          <w:rStyle w:val="hps"/>
        </w:rPr>
        <w:t>Knowing them</w:t>
      </w:r>
      <w:r>
        <w:t xml:space="preserve">, we can determine </w:t>
      </w:r>
      <w:r>
        <w:rPr>
          <w:rStyle w:val="hps"/>
        </w:rPr>
        <w:t>the permissible</w:t>
      </w:r>
      <w:r>
        <w:t xml:space="preserve"> </w:t>
      </w:r>
      <w:r>
        <w:rPr>
          <w:rStyle w:val="hps"/>
        </w:rPr>
        <w:t>density and limits of load</w:t>
      </w:r>
      <w:r>
        <w:t xml:space="preserve"> of </w:t>
      </w:r>
      <w:r>
        <w:rPr>
          <w:rStyle w:val="hps"/>
        </w:rPr>
        <w:t>operator,</w:t>
      </w:r>
      <w:r>
        <w:t xml:space="preserve"> </w:t>
      </w:r>
      <w:r>
        <w:rPr>
          <w:rStyle w:val="hps"/>
        </w:rPr>
        <w:t>reveal the nature</w:t>
      </w:r>
      <w:r>
        <w:t xml:space="preserve"> </w:t>
      </w:r>
      <w:r>
        <w:rPr>
          <w:rStyle w:val="hps"/>
        </w:rPr>
        <w:t>and</w:t>
      </w:r>
      <w:r>
        <w:t xml:space="preserve"> </w:t>
      </w:r>
      <w:r>
        <w:rPr>
          <w:rStyle w:val="hps"/>
        </w:rPr>
        <w:t>frequency of occurrence of</w:t>
      </w:r>
      <w:r>
        <w:t xml:space="preserve"> </w:t>
      </w:r>
      <w:r>
        <w:rPr>
          <w:rStyle w:val="hps"/>
        </w:rPr>
        <w:t>different events</w:t>
      </w:r>
      <w:r>
        <w:t xml:space="preserve"> </w:t>
      </w:r>
      <w:r>
        <w:rPr>
          <w:rStyle w:val="hps"/>
        </w:rPr>
        <w:t>in the “man-machine” system.</w:t>
      </w:r>
    </w:p>
    <w:p w:rsidR="004F1E26" w:rsidRPr="00BF75CF" w:rsidRDefault="004F1E26" w:rsidP="007101C2">
      <w:pPr>
        <w:ind w:firstLine="720"/>
        <w:rPr>
          <w:b/>
          <w:bCs/>
          <w:i/>
          <w:lang w:val="en-US"/>
        </w:rPr>
      </w:pPr>
      <w:r w:rsidRPr="00BF75CF">
        <w:rPr>
          <w:b/>
          <w:bCs/>
          <w:i/>
          <w:lang w:val="en-US"/>
        </w:rPr>
        <w:t>We can conclude, that the importance of engineering psychology lies in the aim of this science. This particular study concerns as efficiency of the work of people and machines together, side by side, as security of the exploitation of these machines.</w:t>
      </w:r>
    </w:p>
    <w:p w:rsidR="004F1E26" w:rsidRDefault="004F1E26" w:rsidP="005B2F69">
      <w:pPr>
        <w:ind w:firstLine="720"/>
        <w:rPr>
          <w:rStyle w:val="hps"/>
        </w:rPr>
      </w:pPr>
    </w:p>
    <w:p w:rsidR="004F1E26" w:rsidRDefault="004F1E26" w:rsidP="005B2F69">
      <w:pPr>
        <w:ind w:firstLine="720"/>
        <w:rPr>
          <w:rStyle w:val="hps"/>
        </w:rPr>
      </w:pPr>
    </w:p>
    <w:p w:rsidR="004F1E26" w:rsidRDefault="004F1E26" w:rsidP="005B2F69">
      <w:pPr>
        <w:ind w:firstLine="720"/>
        <w:rPr>
          <w:rStyle w:val="hps"/>
        </w:rPr>
      </w:pPr>
      <w:r>
        <w:rPr>
          <w:rStyle w:val="hps"/>
        </w:rPr>
        <w:t>REFERENCES:</w:t>
      </w:r>
    </w:p>
    <w:p w:rsidR="004F1E26" w:rsidRPr="00445613" w:rsidRDefault="004F1E26" w:rsidP="00445613">
      <w:pPr>
        <w:pStyle w:val="ListParagraph"/>
        <w:numPr>
          <w:ilvl w:val="0"/>
          <w:numId w:val="2"/>
        </w:numPr>
        <w:rPr>
          <w:rStyle w:val="hps"/>
        </w:rPr>
      </w:pPr>
      <w:r>
        <w:rPr>
          <w:rStyle w:val="hps"/>
        </w:rPr>
        <w:t>[1], [2]...</w:t>
      </w:r>
    </w:p>
    <w:p w:rsidR="004F1E26" w:rsidRDefault="004F1E26" w:rsidP="00445613">
      <w:pPr>
        <w:spacing w:after="0" w:line="240" w:lineRule="auto"/>
        <w:ind w:left="720"/>
        <w:jc w:val="both"/>
      </w:pPr>
      <w:r>
        <w:rPr>
          <w:rStyle w:val="hps"/>
        </w:rPr>
        <w:t>...</w:t>
      </w:r>
      <w:r w:rsidRPr="00445613">
        <w:t xml:space="preserve"> </w:t>
      </w:r>
      <w:r>
        <w:t>Осницкий А.К. Психология труда. 2003</w:t>
      </w:r>
    </w:p>
    <w:p w:rsidR="004F1E26" w:rsidRDefault="004F1E26" w:rsidP="00445613">
      <w:pPr>
        <w:ind w:left="720" w:firstLine="720"/>
        <w:rPr>
          <w:rStyle w:val="hps"/>
        </w:rPr>
      </w:pPr>
      <w:r>
        <w:rPr>
          <w:rStyle w:val="hps"/>
        </w:rPr>
        <w:t>(Osnickii A.K. Psychology of work. 2003 – in russ.lang.)</w:t>
      </w:r>
    </w:p>
    <w:sectPr w:rsidR="004F1E26" w:rsidSect="00EA7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75C"/>
    <w:multiLevelType w:val="hybridMultilevel"/>
    <w:tmpl w:val="0C242FFC"/>
    <w:lvl w:ilvl="0" w:tplc="046D0001">
      <w:start w:val="1"/>
      <w:numFmt w:val="bullet"/>
      <w:lvlText w:val=""/>
      <w:lvlJc w:val="left"/>
      <w:pPr>
        <w:ind w:left="1440" w:hanging="360"/>
      </w:pPr>
      <w:rPr>
        <w:rFonts w:ascii="Symbol" w:hAnsi="Symbol" w:hint="default"/>
      </w:rPr>
    </w:lvl>
    <w:lvl w:ilvl="1" w:tplc="046D0003" w:tentative="1">
      <w:start w:val="1"/>
      <w:numFmt w:val="bullet"/>
      <w:lvlText w:val="o"/>
      <w:lvlJc w:val="left"/>
      <w:pPr>
        <w:ind w:left="2160" w:hanging="360"/>
      </w:pPr>
      <w:rPr>
        <w:rFonts w:ascii="Courier New" w:hAnsi="Courier New" w:hint="default"/>
      </w:rPr>
    </w:lvl>
    <w:lvl w:ilvl="2" w:tplc="046D0005" w:tentative="1">
      <w:start w:val="1"/>
      <w:numFmt w:val="bullet"/>
      <w:lvlText w:val=""/>
      <w:lvlJc w:val="left"/>
      <w:pPr>
        <w:ind w:left="2880" w:hanging="360"/>
      </w:pPr>
      <w:rPr>
        <w:rFonts w:ascii="Wingdings" w:hAnsi="Wingdings" w:hint="default"/>
      </w:rPr>
    </w:lvl>
    <w:lvl w:ilvl="3" w:tplc="046D0001" w:tentative="1">
      <w:start w:val="1"/>
      <w:numFmt w:val="bullet"/>
      <w:lvlText w:val=""/>
      <w:lvlJc w:val="left"/>
      <w:pPr>
        <w:ind w:left="3600" w:hanging="360"/>
      </w:pPr>
      <w:rPr>
        <w:rFonts w:ascii="Symbol" w:hAnsi="Symbol" w:hint="default"/>
      </w:rPr>
    </w:lvl>
    <w:lvl w:ilvl="4" w:tplc="046D0003" w:tentative="1">
      <w:start w:val="1"/>
      <w:numFmt w:val="bullet"/>
      <w:lvlText w:val="o"/>
      <w:lvlJc w:val="left"/>
      <w:pPr>
        <w:ind w:left="4320" w:hanging="360"/>
      </w:pPr>
      <w:rPr>
        <w:rFonts w:ascii="Courier New" w:hAnsi="Courier New" w:hint="default"/>
      </w:rPr>
    </w:lvl>
    <w:lvl w:ilvl="5" w:tplc="046D0005" w:tentative="1">
      <w:start w:val="1"/>
      <w:numFmt w:val="bullet"/>
      <w:lvlText w:val=""/>
      <w:lvlJc w:val="left"/>
      <w:pPr>
        <w:ind w:left="5040" w:hanging="360"/>
      </w:pPr>
      <w:rPr>
        <w:rFonts w:ascii="Wingdings" w:hAnsi="Wingdings" w:hint="default"/>
      </w:rPr>
    </w:lvl>
    <w:lvl w:ilvl="6" w:tplc="046D0001" w:tentative="1">
      <w:start w:val="1"/>
      <w:numFmt w:val="bullet"/>
      <w:lvlText w:val=""/>
      <w:lvlJc w:val="left"/>
      <w:pPr>
        <w:ind w:left="5760" w:hanging="360"/>
      </w:pPr>
      <w:rPr>
        <w:rFonts w:ascii="Symbol" w:hAnsi="Symbol" w:hint="default"/>
      </w:rPr>
    </w:lvl>
    <w:lvl w:ilvl="7" w:tplc="046D0003" w:tentative="1">
      <w:start w:val="1"/>
      <w:numFmt w:val="bullet"/>
      <w:lvlText w:val="o"/>
      <w:lvlJc w:val="left"/>
      <w:pPr>
        <w:ind w:left="6480" w:hanging="360"/>
      </w:pPr>
      <w:rPr>
        <w:rFonts w:ascii="Courier New" w:hAnsi="Courier New" w:hint="default"/>
      </w:rPr>
    </w:lvl>
    <w:lvl w:ilvl="8" w:tplc="046D0005" w:tentative="1">
      <w:start w:val="1"/>
      <w:numFmt w:val="bullet"/>
      <w:lvlText w:val=""/>
      <w:lvlJc w:val="left"/>
      <w:pPr>
        <w:ind w:left="7200" w:hanging="360"/>
      </w:pPr>
      <w:rPr>
        <w:rFonts w:ascii="Wingdings" w:hAnsi="Wingdings" w:hint="default"/>
      </w:rPr>
    </w:lvl>
  </w:abstractNum>
  <w:abstractNum w:abstractNumId="1">
    <w:nsid w:val="5EB21CFB"/>
    <w:multiLevelType w:val="hybridMultilevel"/>
    <w:tmpl w:val="EEC485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0E86463"/>
    <w:multiLevelType w:val="hybridMultilevel"/>
    <w:tmpl w:val="E88A7E56"/>
    <w:lvl w:ilvl="0" w:tplc="046D000F">
      <w:start w:val="1"/>
      <w:numFmt w:val="decimal"/>
      <w:lvlText w:val="%1."/>
      <w:lvlJc w:val="left"/>
      <w:pPr>
        <w:ind w:left="720" w:hanging="360"/>
      </w:pPr>
      <w:rPr>
        <w:rFonts w:cs="Times New Roman"/>
      </w:rPr>
    </w:lvl>
    <w:lvl w:ilvl="1" w:tplc="046D0019" w:tentative="1">
      <w:start w:val="1"/>
      <w:numFmt w:val="lowerLetter"/>
      <w:lvlText w:val="%2."/>
      <w:lvlJc w:val="left"/>
      <w:pPr>
        <w:ind w:left="1440" w:hanging="360"/>
      </w:pPr>
      <w:rPr>
        <w:rFonts w:cs="Times New Roman"/>
      </w:rPr>
    </w:lvl>
    <w:lvl w:ilvl="2" w:tplc="046D001B" w:tentative="1">
      <w:start w:val="1"/>
      <w:numFmt w:val="lowerRoman"/>
      <w:lvlText w:val="%3."/>
      <w:lvlJc w:val="right"/>
      <w:pPr>
        <w:ind w:left="2160" w:hanging="180"/>
      </w:pPr>
      <w:rPr>
        <w:rFonts w:cs="Times New Roman"/>
      </w:rPr>
    </w:lvl>
    <w:lvl w:ilvl="3" w:tplc="046D000F" w:tentative="1">
      <w:start w:val="1"/>
      <w:numFmt w:val="decimal"/>
      <w:lvlText w:val="%4."/>
      <w:lvlJc w:val="left"/>
      <w:pPr>
        <w:ind w:left="2880" w:hanging="360"/>
      </w:pPr>
      <w:rPr>
        <w:rFonts w:cs="Times New Roman"/>
      </w:rPr>
    </w:lvl>
    <w:lvl w:ilvl="4" w:tplc="046D0019" w:tentative="1">
      <w:start w:val="1"/>
      <w:numFmt w:val="lowerLetter"/>
      <w:lvlText w:val="%5."/>
      <w:lvlJc w:val="left"/>
      <w:pPr>
        <w:ind w:left="3600" w:hanging="360"/>
      </w:pPr>
      <w:rPr>
        <w:rFonts w:cs="Times New Roman"/>
      </w:rPr>
    </w:lvl>
    <w:lvl w:ilvl="5" w:tplc="046D001B" w:tentative="1">
      <w:start w:val="1"/>
      <w:numFmt w:val="lowerRoman"/>
      <w:lvlText w:val="%6."/>
      <w:lvlJc w:val="right"/>
      <w:pPr>
        <w:ind w:left="4320" w:hanging="180"/>
      </w:pPr>
      <w:rPr>
        <w:rFonts w:cs="Times New Roman"/>
      </w:rPr>
    </w:lvl>
    <w:lvl w:ilvl="6" w:tplc="046D000F" w:tentative="1">
      <w:start w:val="1"/>
      <w:numFmt w:val="decimal"/>
      <w:lvlText w:val="%7."/>
      <w:lvlJc w:val="left"/>
      <w:pPr>
        <w:ind w:left="5040" w:hanging="360"/>
      </w:pPr>
      <w:rPr>
        <w:rFonts w:cs="Times New Roman"/>
      </w:rPr>
    </w:lvl>
    <w:lvl w:ilvl="7" w:tplc="046D0019" w:tentative="1">
      <w:start w:val="1"/>
      <w:numFmt w:val="lowerLetter"/>
      <w:lvlText w:val="%8."/>
      <w:lvlJc w:val="left"/>
      <w:pPr>
        <w:ind w:left="5760" w:hanging="360"/>
      </w:pPr>
      <w:rPr>
        <w:rFonts w:cs="Times New Roman"/>
      </w:rPr>
    </w:lvl>
    <w:lvl w:ilvl="8" w:tplc="046D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341"/>
    <w:rsid w:val="00002CB0"/>
    <w:rsid w:val="00005512"/>
    <w:rsid w:val="00017AED"/>
    <w:rsid w:val="00033531"/>
    <w:rsid w:val="00036F6A"/>
    <w:rsid w:val="0004188A"/>
    <w:rsid w:val="0004486A"/>
    <w:rsid w:val="00050127"/>
    <w:rsid w:val="00050A90"/>
    <w:rsid w:val="00051C1A"/>
    <w:rsid w:val="000544A6"/>
    <w:rsid w:val="000618C5"/>
    <w:rsid w:val="00067966"/>
    <w:rsid w:val="00074633"/>
    <w:rsid w:val="000919D9"/>
    <w:rsid w:val="000A680F"/>
    <w:rsid w:val="000C4591"/>
    <w:rsid w:val="000D0447"/>
    <w:rsid w:val="000D1341"/>
    <w:rsid w:val="000D3404"/>
    <w:rsid w:val="000D3EB5"/>
    <w:rsid w:val="000D478A"/>
    <w:rsid w:val="00101196"/>
    <w:rsid w:val="00115F79"/>
    <w:rsid w:val="00123C6D"/>
    <w:rsid w:val="001510A7"/>
    <w:rsid w:val="0015694C"/>
    <w:rsid w:val="00162231"/>
    <w:rsid w:val="00175709"/>
    <w:rsid w:val="00187808"/>
    <w:rsid w:val="00197AD9"/>
    <w:rsid w:val="001A22E2"/>
    <w:rsid w:val="001B2D83"/>
    <w:rsid w:val="001C484B"/>
    <w:rsid w:val="001C5E9F"/>
    <w:rsid w:val="001D7C6D"/>
    <w:rsid w:val="002009CF"/>
    <w:rsid w:val="00201AB1"/>
    <w:rsid w:val="00201C0E"/>
    <w:rsid w:val="00211FDA"/>
    <w:rsid w:val="0022004A"/>
    <w:rsid w:val="0024527F"/>
    <w:rsid w:val="00245A30"/>
    <w:rsid w:val="002478E6"/>
    <w:rsid w:val="0025424F"/>
    <w:rsid w:val="00275FB5"/>
    <w:rsid w:val="00276060"/>
    <w:rsid w:val="00284722"/>
    <w:rsid w:val="00285120"/>
    <w:rsid w:val="002A6EB3"/>
    <w:rsid w:val="002E5DA8"/>
    <w:rsid w:val="002F2A5B"/>
    <w:rsid w:val="002F433F"/>
    <w:rsid w:val="003009DA"/>
    <w:rsid w:val="00300B7F"/>
    <w:rsid w:val="00300D3B"/>
    <w:rsid w:val="0030284C"/>
    <w:rsid w:val="003134A5"/>
    <w:rsid w:val="00317237"/>
    <w:rsid w:val="00320487"/>
    <w:rsid w:val="00324A1A"/>
    <w:rsid w:val="003268DB"/>
    <w:rsid w:val="0033023B"/>
    <w:rsid w:val="0033274A"/>
    <w:rsid w:val="00335C0E"/>
    <w:rsid w:val="003665EB"/>
    <w:rsid w:val="00371665"/>
    <w:rsid w:val="00385E79"/>
    <w:rsid w:val="0039144C"/>
    <w:rsid w:val="00396E1D"/>
    <w:rsid w:val="003970FD"/>
    <w:rsid w:val="003A187B"/>
    <w:rsid w:val="003A28EB"/>
    <w:rsid w:val="003B42A5"/>
    <w:rsid w:val="003B44EF"/>
    <w:rsid w:val="003C0E2E"/>
    <w:rsid w:val="003C2A73"/>
    <w:rsid w:val="003E700D"/>
    <w:rsid w:val="003F13E5"/>
    <w:rsid w:val="003F237A"/>
    <w:rsid w:val="003F58F7"/>
    <w:rsid w:val="003F6A86"/>
    <w:rsid w:val="00404A4F"/>
    <w:rsid w:val="00436F3A"/>
    <w:rsid w:val="00441C78"/>
    <w:rsid w:val="004454B9"/>
    <w:rsid w:val="00445613"/>
    <w:rsid w:val="0046163C"/>
    <w:rsid w:val="004629B1"/>
    <w:rsid w:val="00467145"/>
    <w:rsid w:val="0048050B"/>
    <w:rsid w:val="00481EF1"/>
    <w:rsid w:val="00486A40"/>
    <w:rsid w:val="00493586"/>
    <w:rsid w:val="00494C19"/>
    <w:rsid w:val="00495F9E"/>
    <w:rsid w:val="00497A4F"/>
    <w:rsid w:val="004B3937"/>
    <w:rsid w:val="004B4414"/>
    <w:rsid w:val="004B52EE"/>
    <w:rsid w:val="004B733F"/>
    <w:rsid w:val="004C5E55"/>
    <w:rsid w:val="004C5ED4"/>
    <w:rsid w:val="004D6707"/>
    <w:rsid w:val="004F1E26"/>
    <w:rsid w:val="004F3E01"/>
    <w:rsid w:val="00515233"/>
    <w:rsid w:val="0051675C"/>
    <w:rsid w:val="00517F00"/>
    <w:rsid w:val="00521DB8"/>
    <w:rsid w:val="00530366"/>
    <w:rsid w:val="00533609"/>
    <w:rsid w:val="005440CB"/>
    <w:rsid w:val="005509F2"/>
    <w:rsid w:val="005841EF"/>
    <w:rsid w:val="00593BBC"/>
    <w:rsid w:val="005A1683"/>
    <w:rsid w:val="005A52E5"/>
    <w:rsid w:val="005B2F69"/>
    <w:rsid w:val="005D4CA5"/>
    <w:rsid w:val="005F1A6C"/>
    <w:rsid w:val="005F4AE4"/>
    <w:rsid w:val="00601656"/>
    <w:rsid w:val="00604950"/>
    <w:rsid w:val="00606872"/>
    <w:rsid w:val="00610F15"/>
    <w:rsid w:val="00631F3C"/>
    <w:rsid w:val="0064291C"/>
    <w:rsid w:val="0065174A"/>
    <w:rsid w:val="006535C6"/>
    <w:rsid w:val="00654500"/>
    <w:rsid w:val="00663442"/>
    <w:rsid w:val="00674792"/>
    <w:rsid w:val="00680077"/>
    <w:rsid w:val="006A3C1E"/>
    <w:rsid w:val="006B1A3C"/>
    <w:rsid w:val="006C6D12"/>
    <w:rsid w:val="006C7B1B"/>
    <w:rsid w:val="006E413C"/>
    <w:rsid w:val="006E521D"/>
    <w:rsid w:val="006F23E3"/>
    <w:rsid w:val="00705137"/>
    <w:rsid w:val="007101C2"/>
    <w:rsid w:val="00722D29"/>
    <w:rsid w:val="007309B8"/>
    <w:rsid w:val="00754955"/>
    <w:rsid w:val="0075563D"/>
    <w:rsid w:val="007913EC"/>
    <w:rsid w:val="007A6CB6"/>
    <w:rsid w:val="007B23B4"/>
    <w:rsid w:val="007B3097"/>
    <w:rsid w:val="007C1779"/>
    <w:rsid w:val="007C4B33"/>
    <w:rsid w:val="007E084F"/>
    <w:rsid w:val="007F3705"/>
    <w:rsid w:val="00802233"/>
    <w:rsid w:val="00810ACD"/>
    <w:rsid w:val="00812E52"/>
    <w:rsid w:val="008270C3"/>
    <w:rsid w:val="00831507"/>
    <w:rsid w:val="0084135E"/>
    <w:rsid w:val="00866D54"/>
    <w:rsid w:val="00875B3D"/>
    <w:rsid w:val="00881991"/>
    <w:rsid w:val="00897245"/>
    <w:rsid w:val="008C452E"/>
    <w:rsid w:val="008C4822"/>
    <w:rsid w:val="008F181E"/>
    <w:rsid w:val="00900A9E"/>
    <w:rsid w:val="009078EA"/>
    <w:rsid w:val="0092626B"/>
    <w:rsid w:val="00927E09"/>
    <w:rsid w:val="0093468F"/>
    <w:rsid w:val="0094627B"/>
    <w:rsid w:val="0096205E"/>
    <w:rsid w:val="009678C1"/>
    <w:rsid w:val="009754AB"/>
    <w:rsid w:val="00975D25"/>
    <w:rsid w:val="00980BDD"/>
    <w:rsid w:val="00983A6A"/>
    <w:rsid w:val="00993021"/>
    <w:rsid w:val="009A031D"/>
    <w:rsid w:val="009B55DE"/>
    <w:rsid w:val="009E2384"/>
    <w:rsid w:val="00A00824"/>
    <w:rsid w:val="00A03FE6"/>
    <w:rsid w:val="00A12068"/>
    <w:rsid w:val="00A14AF8"/>
    <w:rsid w:val="00A4609C"/>
    <w:rsid w:val="00A47A27"/>
    <w:rsid w:val="00A520F5"/>
    <w:rsid w:val="00A62330"/>
    <w:rsid w:val="00A80B67"/>
    <w:rsid w:val="00A83441"/>
    <w:rsid w:val="00A853D1"/>
    <w:rsid w:val="00A93D0A"/>
    <w:rsid w:val="00AB12C1"/>
    <w:rsid w:val="00AC3AA0"/>
    <w:rsid w:val="00AD0514"/>
    <w:rsid w:val="00AD7B26"/>
    <w:rsid w:val="00AE7D0D"/>
    <w:rsid w:val="00AF1EF9"/>
    <w:rsid w:val="00AF7838"/>
    <w:rsid w:val="00B0229C"/>
    <w:rsid w:val="00B07032"/>
    <w:rsid w:val="00B15650"/>
    <w:rsid w:val="00B34D6C"/>
    <w:rsid w:val="00B4326C"/>
    <w:rsid w:val="00B53329"/>
    <w:rsid w:val="00B565EF"/>
    <w:rsid w:val="00B60967"/>
    <w:rsid w:val="00B75BD6"/>
    <w:rsid w:val="00B76FFA"/>
    <w:rsid w:val="00B831D2"/>
    <w:rsid w:val="00B836C4"/>
    <w:rsid w:val="00BA3D48"/>
    <w:rsid w:val="00BA6CBF"/>
    <w:rsid w:val="00BB0713"/>
    <w:rsid w:val="00BB66CD"/>
    <w:rsid w:val="00BC6B10"/>
    <w:rsid w:val="00BF75CF"/>
    <w:rsid w:val="00C07CA9"/>
    <w:rsid w:val="00C14712"/>
    <w:rsid w:val="00C33A93"/>
    <w:rsid w:val="00C44D70"/>
    <w:rsid w:val="00C459A5"/>
    <w:rsid w:val="00C61C7B"/>
    <w:rsid w:val="00C80BD8"/>
    <w:rsid w:val="00C93341"/>
    <w:rsid w:val="00CA3054"/>
    <w:rsid w:val="00CB0AD4"/>
    <w:rsid w:val="00CD1901"/>
    <w:rsid w:val="00CE0520"/>
    <w:rsid w:val="00CE32CA"/>
    <w:rsid w:val="00CE418A"/>
    <w:rsid w:val="00CF0781"/>
    <w:rsid w:val="00D02EB1"/>
    <w:rsid w:val="00D102A1"/>
    <w:rsid w:val="00D22872"/>
    <w:rsid w:val="00D235DE"/>
    <w:rsid w:val="00D25F34"/>
    <w:rsid w:val="00D347FD"/>
    <w:rsid w:val="00D56F87"/>
    <w:rsid w:val="00D623D5"/>
    <w:rsid w:val="00D661B7"/>
    <w:rsid w:val="00D95FB1"/>
    <w:rsid w:val="00DA1DB6"/>
    <w:rsid w:val="00DB0C6C"/>
    <w:rsid w:val="00DD0733"/>
    <w:rsid w:val="00DD1D77"/>
    <w:rsid w:val="00DE409F"/>
    <w:rsid w:val="00DF4626"/>
    <w:rsid w:val="00DF57C7"/>
    <w:rsid w:val="00DF74AF"/>
    <w:rsid w:val="00E016E7"/>
    <w:rsid w:val="00E13134"/>
    <w:rsid w:val="00E21C0E"/>
    <w:rsid w:val="00E26B68"/>
    <w:rsid w:val="00E30C6C"/>
    <w:rsid w:val="00E40EA7"/>
    <w:rsid w:val="00E457F4"/>
    <w:rsid w:val="00E74BCB"/>
    <w:rsid w:val="00E86952"/>
    <w:rsid w:val="00E962C9"/>
    <w:rsid w:val="00EA2E5A"/>
    <w:rsid w:val="00EA3897"/>
    <w:rsid w:val="00EA7E3F"/>
    <w:rsid w:val="00EA7F34"/>
    <w:rsid w:val="00ED414B"/>
    <w:rsid w:val="00ED6343"/>
    <w:rsid w:val="00F15568"/>
    <w:rsid w:val="00F16CB2"/>
    <w:rsid w:val="00F209BF"/>
    <w:rsid w:val="00F40E60"/>
    <w:rsid w:val="00F62AA8"/>
    <w:rsid w:val="00FC0C3B"/>
    <w:rsid w:val="00FD50F1"/>
    <w:rsid w:val="00FE0E9C"/>
    <w:rsid w:val="00FE33F4"/>
    <w:rsid w:val="00FE46E5"/>
    <w:rsid w:val="00FF3BF6"/>
    <w:rsid w:val="00FF48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D2"/>
    <w:pPr>
      <w:spacing w:after="200" w:line="276" w:lineRule="auto"/>
    </w:pPr>
    <w:rPr>
      <w:rFonts w:ascii="Times New Roman" w:hAnsi="Times New Roman"/>
      <w:sz w:val="24"/>
      <w:lang w:val="ba-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D1341"/>
    <w:rPr>
      <w:rFonts w:cs="Times New Roman"/>
    </w:rPr>
  </w:style>
  <w:style w:type="character" w:customStyle="1" w:styleId="apple-converted-space">
    <w:name w:val="apple-converted-space"/>
    <w:basedOn w:val="DefaultParagraphFont"/>
    <w:uiPriority w:val="99"/>
    <w:rsid w:val="000D1341"/>
    <w:rPr>
      <w:rFonts w:cs="Times New Roman"/>
    </w:rPr>
  </w:style>
  <w:style w:type="character" w:customStyle="1" w:styleId="shorttext">
    <w:name w:val="short_text"/>
    <w:basedOn w:val="DefaultParagraphFont"/>
    <w:uiPriority w:val="99"/>
    <w:rsid w:val="00276060"/>
    <w:rPr>
      <w:rFonts w:cs="Times New Roman"/>
    </w:rPr>
  </w:style>
  <w:style w:type="paragraph" w:styleId="ListParagraph">
    <w:name w:val="List Paragraph"/>
    <w:basedOn w:val="Normal"/>
    <w:uiPriority w:val="99"/>
    <w:qFormat/>
    <w:rsid w:val="0004188A"/>
    <w:pPr>
      <w:ind w:left="720"/>
      <w:contextualSpacing/>
    </w:pPr>
  </w:style>
</w:styles>
</file>

<file path=word/webSettings.xml><?xml version="1.0" encoding="utf-8"?>
<w:webSettings xmlns:r="http://schemas.openxmlformats.org/officeDocument/2006/relationships" xmlns:w="http://schemas.openxmlformats.org/wordprocessingml/2006/main">
  <w:divs>
    <w:div w:id="1596598134">
      <w:marLeft w:val="0"/>
      <w:marRight w:val="0"/>
      <w:marTop w:val="0"/>
      <w:marBottom w:val="0"/>
      <w:divBdr>
        <w:top w:val="none" w:sz="0" w:space="0" w:color="auto"/>
        <w:left w:val="none" w:sz="0" w:space="0" w:color="auto"/>
        <w:bottom w:val="none" w:sz="0" w:space="0" w:color="auto"/>
        <w:right w:val="none" w:sz="0" w:space="0" w:color="auto"/>
      </w:divBdr>
      <w:divsChild>
        <w:div w:id="1596598137">
          <w:marLeft w:val="0"/>
          <w:marRight w:val="0"/>
          <w:marTop w:val="0"/>
          <w:marBottom w:val="0"/>
          <w:divBdr>
            <w:top w:val="none" w:sz="0" w:space="0" w:color="auto"/>
            <w:left w:val="none" w:sz="0" w:space="0" w:color="auto"/>
            <w:bottom w:val="none" w:sz="0" w:space="0" w:color="auto"/>
            <w:right w:val="none" w:sz="0" w:space="0" w:color="auto"/>
          </w:divBdr>
          <w:divsChild>
            <w:div w:id="1596598148">
              <w:marLeft w:val="0"/>
              <w:marRight w:val="0"/>
              <w:marTop w:val="0"/>
              <w:marBottom w:val="0"/>
              <w:divBdr>
                <w:top w:val="none" w:sz="0" w:space="0" w:color="auto"/>
                <w:left w:val="none" w:sz="0" w:space="0" w:color="auto"/>
                <w:bottom w:val="none" w:sz="0" w:space="0" w:color="auto"/>
                <w:right w:val="none" w:sz="0" w:space="0" w:color="auto"/>
              </w:divBdr>
              <w:divsChild>
                <w:div w:id="1596598139">
                  <w:marLeft w:val="0"/>
                  <w:marRight w:val="0"/>
                  <w:marTop w:val="0"/>
                  <w:marBottom w:val="0"/>
                  <w:divBdr>
                    <w:top w:val="none" w:sz="0" w:space="0" w:color="auto"/>
                    <w:left w:val="none" w:sz="0" w:space="0" w:color="auto"/>
                    <w:bottom w:val="none" w:sz="0" w:space="0" w:color="auto"/>
                    <w:right w:val="none" w:sz="0" w:space="0" w:color="auto"/>
                  </w:divBdr>
                  <w:divsChild>
                    <w:div w:id="1596598150">
                      <w:marLeft w:val="0"/>
                      <w:marRight w:val="0"/>
                      <w:marTop w:val="0"/>
                      <w:marBottom w:val="0"/>
                      <w:divBdr>
                        <w:top w:val="none" w:sz="0" w:space="0" w:color="auto"/>
                        <w:left w:val="none" w:sz="0" w:space="0" w:color="auto"/>
                        <w:bottom w:val="none" w:sz="0" w:space="0" w:color="auto"/>
                        <w:right w:val="none" w:sz="0" w:space="0" w:color="auto"/>
                      </w:divBdr>
                      <w:divsChild>
                        <w:div w:id="1596598138">
                          <w:marLeft w:val="0"/>
                          <w:marRight w:val="0"/>
                          <w:marTop w:val="0"/>
                          <w:marBottom w:val="0"/>
                          <w:divBdr>
                            <w:top w:val="none" w:sz="0" w:space="0" w:color="auto"/>
                            <w:left w:val="none" w:sz="0" w:space="0" w:color="auto"/>
                            <w:bottom w:val="none" w:sz="0" w:space="0" w:color="auto"/>
                            <w:right w:val="none" w:sz="0" w:space="0" w:color="auto"/>
                          </w:divBdr>
                          <w:divsChild>
                            <w:div w:id="15965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98142">
          <w:marLeft w:val="0"/>
          <w:marRight w:val="0"/>
          <w:marTop w:val="0"/>
          <w:marBottom w:val="0"/>
          <w:divBdr>
            <w:top w:val="none" w:sz="0" w:space="0" w:color="auto"/>
            <w:left w:val="none" w:sz="0" w:space="0" w:color="auto"/>
            <w:bottom w:val="none" w:sz="0" w:space="0" w:color="auto"/>
            <w:right w:val="none" w:sz="0" w:space="0" w:color="auto"/>
          </w:divBdr>
          <w:divsChild>
            <w:div w:id="1596598149">
              <w:marLeft w:val="0"/>
              <w:marRight w:val="0"/>
              <w:marTop w:val="0"/>
              <w:marBottom w:val="0"/>
              <w:divBdr>
                <w:top w:val="none" w:sz="0" w:space="0" w:color="auto"/>
                <w:left w:val="none" w:sz="0" w:space="0" w:color="auto"/>
                <w:bottom w:val="none" w:sz="0" w:space="0" w:color="auto"/>
                <w:right w:val="none" w:sz="0" w:space="0" w:color="auto"/>
              </w:divBdr>
              <w:divsChild>
                <w:div w:id="1596598153">
                  <w:marLeft w:val="0"/>
                  <w:marRight w:val="0"/>
                  <w:marTop w:val="0"/>
                  <w:marBottom w:val="0"/>
                  <w:divBdr>
                    <w:top w:val="none" w:sz="0" w:space="0" w:color="auto"/>
                    <w:left w:val="none" w:sz="0" w:space="0" w:color="auto"/>
                    <w:bottom w:val="none" w:sz="0" w:space="0" w:color="auto"/>
                    <w:right w:val="none" w:sz="0" w:space="0" w:color="auto"/>
                  </w:divBdr>
                  <w:divsChild>
                    <w:div w:id="1596598135">
                      <w:marLeft w:val="0"/>
                      <w:marRight w:val="0"/>
                      <w:marTop w:val="0"/>
                      <w:marBottom w:val="0"/>
                      <w:divBdr>
                        <w:top w:val="none" w:sz="0" w:space="0" w:color="auto"/>
                        <w:left w:val="none" w:sz="0" w:space="0" w:color="auto"/>
                        <w:bottom w:val="none" w:sz="0" w:space="0" w:color="auto"/>
                        <w:right w:val="none" w:sz="0" w:space="0" w:color="auto"/>
                      </w:divBdr>
                      <w:divsChild>
                        <w:div w:id="1596598141">
                          <w:marLeft w:val="0"/>
                          <w:marRight w:val="0"/>
                          <w:marTop w:val="0"/>
                          <w:marBottom w:val="0"/>
                          <w:divBdr>
                            <w:top w:val="none" w:sz="0" w:space="0" w:color="auto"/>
                            <w:left w:val="none" w:sz="0" w:space="0" w:color="auto"/>
                            <w:bottom w:val="none" w:sz="0" w:space="0" w:color="auto"/>
                            <w:right w:val="none" w:sz="0" w:space="0" w:color="auto"/>
                          </w:divBdr>
                          <w:divsChild>
                            <w:div w:id="15965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98140">
      <w:marLeft w:val="0"/>
      <w:marRight w:val="0"/>
      <w:marTop w:val="0"/>
      <w:marBottom w:val="0"/>
      <w:divBdr>
        <w:top w:val="none" w:sz="0" w:space="0" w:color="auto"/>
        <w:left w:val="none" w:sz="0" w:space="0" w:color="auto"/>
        <w:bottom w:val="none" w:sz="0" w:space="0" w:color="auto"/>
        <w:right w:val="none" w:sz="0" w:space="0" w:color="auto"/>
      </w:divBdr>
      <w:divsChild>
        <w:div w:id="1596598145">
          <w:marLeft w:val="0"/>
          <w:marRight w:val="0"/>
          <w:marTop w:val="0"/>
          <w:marBottom w:val="0"/>
          <w:divBdr>
            <w:top w:val="none" w:sz="0" w:space="0" w:color="auto"/>
            <w:left w:val="none" w:sz="0" w:space="0" w:color="auto"/>
            <w:bottom w:val="none" w:sz="0" w:space="0" w:color="auto"/>
            <w:right w:val="none" w:sz="0" w:space="0" w:color="auto"/>
          </w:divBdr>
          <w:divsChild>
            <w:div w:id="15965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8151">
      <w:marLeft w:val="0"/>
      <w:marRight w:val="0"/>
      <w:marTop w:val="0"/>
      <w:marBottom w:val="0"/>
      <w:divBdr>
        <w:top w:val="none" w:sz="0" w:space="0" w:color="auto"/>
        <w:left w:val="none" w:sz="0" w:space="0" w:color="auto"/>
        <w:bottom w:val="none" w:sz="0" w:space="0" w:color="auto"/>
        <w:right w:val="none" w:sz="0" w:space="0" w:color="auto"/>
      </w:divBdr>
      <w:divsChild>
        <w:div w:id="1596598155">
          <w:marLeft w:val="0"/>
          <w:marRight w:val="0"/>
          <w:marTop w:val="0"/>
          <w:marBottom w:val="0"/>
          <w:divBdr>
            <w:top w:val="none" w:sz="0" w:space="0" w:color="auto"/>
            <w:left w:val="none" w:sz="0" w:space="0" w:color="auto"/>
            <w:bottom w:val="none" w:sz="0" w:space="0" w:color="auto"/>
            <w:right w:val="none" w:sz="0" w:space="0" w:color="auto"/>
          </w:divBdr>
          <w:divsChild>
            <w:div w:id="15965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8152">
      <w:marLeft w:val="0"/>
      <w:marRight w:val="0"/>
      <w:marTop w:val="0"/>
      <w:marBottom w:val="0"/>
      <w:divBdr>
        <w:top w:val="none" w:sz="0" w:space="0" w:color="auto"/>
        <w:left w:val="none" w:sz="0" w:space="0" w:color="auto"/>
        <w:bottom w:val="none" w:sz="0" w:space="0" w:color="auto"/>
        <w:right w:val="none" w:sz="0" w:space="0" w:color="auto"/>
      </w:divBdr>
      <w:divsChild>
        <w:div w:id="1596598147">
          <w:marLeft w:val="0"/>
          <w:marRight w:val="0"/>
          <w:marTop w:val="0"/>
          <w:marBottom w:val="0"/>
          <w:divBdr>
            <w:top w:val="none" w:sz="0" w:space="0" w:color="auto"/>
            <w:left w:val="none" w:sz="0" w:space="0" w:color="auto"/>
            <w:bottom w:val="none" w:sz="0" w:space="0" w:color="auto"/>
            <w:right w:val="none" w:sz="0" w:space="0" w:color="auto"/>
          </w:divBdr>
          <w:divsChild>
            <w:div w:id="1596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1212</Words>
  <Characters>7156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
  <dc:creator>Солнце</dc:creator>
  <cp:keywords/>
  <dc:description/>
  <cp:lastModifiedBy>jakub</cp:lastModifiedBy>
  <cp:revision>2</cp:revision>
  <dcterms:created xsi:type="dcterms:W3CDTF">2011-12-19T13:26:00Z</dcterms:created>
  <dcterms:modified xsi:type="dcterms:W3CDTF">2011-12-19T13:26:00Z</dcterms:modified>
</cp:coreProperties>
</file>